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62CD" w14:textId="049E8B30" w:rsidR="007D06BF" w:rsidRDefault="00623779" w:rsidP="00AF3477">
      <w:pPr>
        <w:widowControl w:val="0"/>
        <w:autoSpaceDE w:val="0"/>
        <w:autoSpaceDN w:val="0"/>
        <w:adjustRightInd w:val="0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OUUF </w:t>
      </w:r>
      <w:r w:rsidR="00CB2397">
        <w:rPr>
          <w:rFonts w:ascii="Calibri" w:hAnsi="Calibri" w:cs="Calibri"/>
          <w:b/>
          <w:sz w:val="28"/>
          <w:szCs w:val="28"/>
        </w:rPr>
        <w:t xml:space="preserve">Facility Use and </w:t>
      </w:r>
      <w:r w:rsidR="007D06BF" w:rsidRPr="007D06BF">
        <w:rPr>
          <w:rFonts w:ascii="Calibri" w:hAnsi="Calibri" w:cs="Calibri"/>
          <w:b/>
          <w:sz w:val="28"/>
          <w:szCs w:val="28"/>
        </w:rPr>
        <w:t xml:space="preserve">Rental </w:t>
      </w:r>
      <w:r w:rsidR="004A6766">
        <w:rPr>
          <w:rFonts w:ascii="Calibri" w:hAnsi="Calibri" w:cs="Calibri"/>
          <w:b/>
          <w:sz w:val="28"/>
          <w:szCs w:val="28"/>
        </w:rPr>
        <w:t>policy</w:t>
      </w:r>
    </w:p>
    <w:p w14:paraId="4B1CE056" w14:textId="77777777" w:rsidR="00623779" w:rsidRPr="007D06BF" w:rsidRDefault="00623779" w:rsidP="00AF3477">
      <w:pPr>
        <w:widowControl w:val="0"/>
        <w:autoSpaceDE w:val="0"/>
        <w:autoSpaceDN w:val="0"/>
        <w:adjustRightInd w:val="0"/>
        <w:ind w:left="0"/>
        <w:rPr>
          <w:rFonts w:ascii="Calibri" w:hAnsi="Calibri" w:cs="Calibri"/>
          <w:b/>
          <w:sz w:val="28"/>
          <w:szCs w:val="28"/>
        </w:rPr>
      </w:pPr>
    </w:p>
    <w:p w14:paraId="1EDE808E" w14:textId="75E0B771" w:rsidR="001A0570" w:rsidRPr="004A6766" w:rsidRDefault="001A0570" w:rsidP="00671031">
      <w:pPr>
        <w:widowControl w:val="0"/>
        <w:autoSpaceDE w:val="0"/>
        <w:autoSpaceDN w:val="0"/>
        <w:adjustRightInd w:val="0"/>
        <w:ind w:left="0"/>
        <w:rPr>
          <w:rFonts w:asciiTheme="minorHAnsi" w:hAnsiTheme="minorHAnsi" w:cs="Cambria"/>
          <w:b/>
          <w:bCs/>
          <w:u w:val="double"/>
        </w:rPr>
      </w:pPr>
      <w:r w:rsidRPr="008828AC">
        <w:rPr>
          <w:rFonts w:asciiTheme="minorHAnsi" w:hAnsiTheme="minorHAnsi" w:cs="Cambria"/>
          <w:b/>
          <w:bCs/>
          <w:sz w:val="28"/>
          <w:szCs w:val="28"/>
          <w:u w:val="single"/>
        </w:rPr>
        <w:t xml:space="preserve"> 5.</w:t>
      </w:r>
      <w:proofErr w:type="gramStart"/>
      <w:r w:rsidRPr="008828AC">
        <w:rPr>
          <w:rFonts w:asciiTheme="minorHAnsi" w:hAnsiTheme="minorHAnsi" w:cs="Cambria"/>
          <w:b/>
          <w:bCs/>
          <w:sz w:val="28"/>
          <w:szCs w:val="28"/>
          <w:u w:val="single"/>
        </w:rPr>
        <w:t xml:space="preserve">-  </w:t>
      </w:r>
      <w:r w:rsidRPr="008828AC">
        <w:rPr>
          <w:rFonts w:asciiTheme="minorHAnsi" w:hAnsiTheme="minorHAnsi" w:cs="Cambria"/>
          <w:b/>
          <w:bCs/>
          <w:u w:val="single"/>
        </w:rPr>
        <w:t>Responsible</w:t>
      </w:r>
      <w:proofErr w:type="gramEnd"/>
      <w:r w:rsidRPr="008828AC">
        <w:rPr>
          <w:rFonts w:asciiTheme="minorHAnsi" w:hAnsiTheme="minorHAnsi" w:cs="Cambria"/>
          <w:b/>
          <w:bCs/>
          <w:u w:val="single"/>
        </w:rPr>
        <w:t xml:space="preserve"> Group-Stewardship</w:t>
      </w:r>
      <w:r w:rsidR="004A6766">
        <w:rPr>
          <w:rFonts w:asciiTheme="minorHAnsi" w:hAnsiTheme="minorHAnsi" w:cs="Cambria"/>
          <w:b/>
          <w:bCs/>
          <w:u w:val="double"/>
        </w:rPr>
        <w:t xml:space="preserve">  </w:t>
      </w:r>
      <w:r w:rsidR="004A6766" w:rsidRPr="004A6766">
        <w:rPr>
          <w:rFonts w:asciiTheme="minorHAnsi" w:hAnsiTheme="minorHAnsi" w:cs="Cambria"/>
          <w:b/>
          <w:bCs/>
        </w:rPr>
        <w:t xml:space="preserve">                 Date passed by the board-</w:t>
      </w:r>
      <w:r w:rsidR="00CF42E3" w:rsidRPr="00CF42E3">
        <w:rPr>
          <w:rFonts w:ascii="Calibri" w:hAnsi="Calibri" w:cs="Calibri"/>
          <w:b/>
          <w:sz w:val="28"/>
          <w:szCs w:val="28"/>
        </w:rPr>
        <w:t xml:space="preserve"> </w:t>
      </w:r>
      <w:r w:rsidR="00CF42E3">
        <w:rPr>
          <w:rFonts w:ascii="Calibri" w:hAnsi="Calibri" w:cs="Calibri"/>
          <w:b/>
          <w:sz w:val="28"/>
          <w:szCs w:val="28"/>
        </w:rPr>
        <w:t>March 15, 2015</w:t>
      </w:r>
    </w:p>
    <w:p w14:paraId="3CDB08A0" w14:textId="77777777" w:rsidR="004A6766" w:rsidRDefault="004A6766" w:rsidP="00671031">
      <w:pPr>
        <w:widowControl w:val="0"/>
        <w:autoSpaceDE w:val="0"/>
        <w:autoSpaceDN w:val="0"/>
        <w:adjustRightInd w:val="0"/>
        <w:ind w:left="0"/>
        <w:rPr>
          <w:rFonts w:asciiTheme="minorHAnsi" w:hAnsiTheme="minorHAnsi" w:cs="Cambria"/>
          <w:b/>
          <w:bCs/>
          <w:u w:val="double"/>
        </w:rPr>
      </w:pPr>
    </w:p>
    <w:p w14:paraId="2AE701FE" w14:textId="4E2A3566" w:rsidR="005959A6" w:rsidRDefault="00057A7F" w:rsidP="00057A7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  <w:u w:val="single"/>
        </w:rPr>
      </w:pPr>
      <w:r w:rsidRPr="00057A7F">
        <w:rPr>
          <w:rFonts w:asciiTheme="minorHAnsi" w:hAnsiTheme="minorHAnsi" w:cs="Cambria"/>
          <w:b/>
          <w:bCs/>
          <w:u w:val="single"/>
        </w:rPr>
        <w:t xml:space="preserve">Clarifying </w:t>
      </w:r>
      <w:r w:rsidR="00554E03" w:rsidRPr="00057A7F">
        <w:rPr>
          <w:rFonts w:asciiTheme="minorHAnsi" w:hAnsiTheme="minorHAnsi" w:cs="Cambria"/>
          <w:b/>
          <w:bCs/>
          <w:u w:val="single"/>
        </w:rPr>
        <w:t xml:space="preserve">Rental </w:t>
      </w:r>
      <w:r w:rsidR="00623779" w:rsidRPr="00057A7F">
        <w:rPr>
          <w:rFonts w:asciiTheme="minorHAnsi" w:hAnsiTheme="minorHAnsi" w:cs="Cambria"/>
          <w:b/>
          <w:bCs/>
          <w:u w:val="single"/>
        </w:rPr>
        <w:t xml:space="preserve">Fees </w:t>
      </w:r>
      <w:proofErr w:type="gramStart"/>
      <w:r w:rsidR="00623779" w:rsidRPr="00057A7F">
        <w:rPr>
          <w:rFonts w:asciiTheme="minorHAnsi" w:hAnsiTheme="minorHAnsi" w:cs="Cambria"/>
          <w:b/>
          <w:bCs/>
          <w:u w:val="single"/>
        </w:rPr>
        <w:t>For</w:t>
      </w:r>
      <w:proofErr w:type="gramEnd"/>
      <w:r w:rsidR="00623779" w:rsidRPr="00057A7F">
        <w:rPr>
          <w:rFonts w:asciiTheme="minorHAnsi" w:hAnsiTheme="minorHAnsi" w:cs="Cambria"/>
          <w:b/>
          <w:bCs/>
          <w:u w:val="single"/>
        </w:rPr>
        <w:t xml:space="preserve"> Members And Staff </w:t>
      </w:r>
    </w:p>
    <w:p w14:paraId="444F7414" w14:textId="77777777" w:rsidR="00CB2397" w:rsidRPr="00057A7F" w:rsidRDefault="00CB2397" w:rsidP="00CB2397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b/>
          <w:bCs/>
          <w:u w:val="single"/>
        </w:rPr>
      </w:pPr>
    </w:p>
    <w:p w14:paraId="6BBBC892" w14:textId="4A023B29" w:rsidR="005959A6" w:rsidRPr="00CF42E3" w:rsidRDefault="005959A6" w:rsidP="00057A7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</w:rPr>
      </w:pPr>
      <w:r w:rsidRPr="00CF42E3">
        <w:rPr>
          <w:rFonts w:asciiTheme="minorHAnsi" w:hAnsiTheme="minorHAnsi" w:cs="Cambria"/>
          <w:b/>
          <w:bCs/>
        </w:rPr>
        <w:t>Celebrations</w:t>
      </w:r>
      <w:r w:rsidR="00623779" w:rsidRPr="00CF42E3">
        <w:rPr>
          <w:rFonts w:asciiTheme="minorHAnsi" w:hAnsiTheme="minorHAnsi" w:cs="Cambria"/>
          <w:b/>
          <w:bCs/>
        </w:rPr>
        <w:t xml:space="preserve"> </w:t>
      </w:r>
      <w:r w:rsidR="00CB2397" w:rsidRPr="00CF42E3">
        <w:rPr>
          <w:rFonts w:asciiTheme="minorHAnsi" w:hAnsiTheme="minorHAnsi" w:cs="Cambria"/>
          <w:b/>
          <w:bCs/>
        </w:rPr>
        <w:t>for</w:t>
      </w:r>
      <w:r w:rsidR="00623779" w:rsidRPr="00CF42E3">
        <w:rPr>
          <w:rFonts w:asciiTheme="minorHAnsi" w:hAnsiTheme="minorHAnsi" w:cs="Cambria"/>
          <w:b/>
          <w:bCs/>
        </w:rPr>
        <w:t xml:space="preserve"> Family</w:t>
      </w:r>
      <w:bookmarkStart w:id="0" w:name="_GoBack"/>
      <w:bookmarkEnd w:id="0"/>
    </w:p>
    <w:p w14:paraId="1920909A" w14:textId="0236DD85" w:rsidR="00691528" w:rsidRPr="005959A6" w:rsidRDefault="008828AC" w:rsidP="00057A7F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 xml:space="preserve">No </w:t>
      </w:r>
      <w:r w:rsidR="00691528" w:rsidRPr="005959A6">
        <w:rPr>
          <w:rFonts w:asciiTheme="minorHAnsi" w:hAnsiTheme="minorHAnsi" w:cs="Cambria"/>
          <w:b/>
          <w:bCs/>
        </w:rPr>
        <w:t>Rental Fee:</w:t>
      </w:r>
    </w:p>
    <w:p w14:paraId="63824F14" w14:textId="501BA8C2" w:rsidR="00691528" w:rsidRPr="00CE79C0" w:rsidRDefault="00671031" w:rsidP="00057A7F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CE79C0">
        <w:rPr>
          <w:rFonts w:asciiTheme="minorHAnsi" w:hAnsiTheme="minorHAnsi" w:cs="Cambria"/>
          <w:bCs/>
        </w:rPr>
        <w:t xml:space="preserve">Celebration </w:t>
      </w:r>
      <w:proofErr w:type="gramStart"/>
      <w:r w:rsidR="00691528" w:rsidRPr="00CE79C0">
        <w:rPr>
          <w:rFonts w:asciiTheme="minorHAnsi" w:hAnsiTheme="minorHAnsi" w:cs="Cambria"/>
          <w:bCs/>
        </w:rPr>
        <w:t>Of</w:t>
      </w:r>
      <w:proofErr w:type="gramEnd"/>
      <w:r w:rsidR="00691528" w:rsidRPr="00CE79C0">
        <w:rPr>
          <w:rFonts w:asciiTheme="minorHAnsi" w:hAnsiTheme="minorHAnsi" w:cs="Cambria"/>
          <w:bCs/>
        </w:rPr>
        <w:t xml:space="preserve"> Life</w:t>
      </w:r>
    </w:p>
    <w:p w14:paraId="25FAF066" w14:textId="27E3F818" w:rsidR="00671031" w:rsidRPr="00CE79C0" w:rsidRDefault="00691528" w:rsidP="00057A7F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CE79C0">
        <w:rPr>
          <w:rFonts w:asciiTheme="minorHAnsi" w:hAnsiTheme="minorHAnsi" w:cs="Cambria"/>
          <w:bCs/>
        </w:rPr>
        <w:t>Marriage</w:t>
      </w:r>
    </w:p>
    <w:p w14:paraId="26E54C9A" w14:textId="5A8D23BF" w:rsidR="00671031" w:rsidRPr="00CE79C0" w:rsidRDefault="00691528" w:rsidP="00057A7F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CE79C0">
        <w:rPr>
          <w:rFonts w:asciiTheme="minorHAnsi" w:hAnsiTheme="minorHAnsi" w:cs="Cambria"/>
          <w:bCs/>
        </w:rPr>
        <w:t xml:space="preserve">Birth </w:t>
      </w:r>
      <w:r w:rsidR="00EB5263">
        <w:rPr>
          <w:rFonts w:asciiTheme="minorHAnsi" w:hAnsiTheme="minorHAnsi" w:cs="Cambria"/>
          <w:bCs/>
        </w:rPr>
        <w:t>o</w:t>
      </w:r>
      <w:r w:rsidRPr="00CE79C0">
        <w:rPr>
          <w:rFonts w:asciiTheme="minorHAnsi" w:hAnsiTheme="minorHAnsi" w:cs="Cambria"/>
          <w:bCs/>
        </w:rPr>
        <w:t xml:space="preserve">r Adoption </w:t>
      </w:r>
      <w:proofErr w:type="gramStart"/>
      <w:r w:rsidRPr="00CE79C0">
        <w:rPr>
          <w:rFonts w:asciiTheme="minorHAnsi" w:hAnsiTheme="minorHAnsi" w:cs="Cambria"/>
          <w:bCs/>
        </w:rPr>
        <w:t>Of</w:t>
      </w:r>
      <w:proofErr w:type="gramEnd"/>
      <w:r w:rsidRPr="00CE79C0">
        <w:rPr>
          <w:rFonts w:asciiTheme="minorHAnsi" w:hAnsiTheme="minorHAnsi" w:cs="Cambria"/>
          <w:bCs/>
        </w:rPr>
        <w:t xml:space="preserve"> A Child</w:t>
      </w:r>
    </w:p>
    <w:p w14:paraId="75D7B9E3" w14:textId="560D4EE3" w:rsidR="00691528" w:rsidRPr="004A6766" w:rsidRDefault="00691528" w:rsidP="00057A7F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CE79C0">
        <w:rPr>
          <w:rFonts w:asciiTheme="minorHAnsi" w:hAnsiTheme="minorHAnsi" w:cs="Cambria"/>
          <w:bCs/>
        </w:rPr>
        <w:t>If a member gives a birthday party or some other celebration and invites the entire congregation through</w:t>
      </w:r>
      <w:r w:rsidR="00CE79C0">
        <w:rPr>
          <w:rFonts w:asciiTheme="minorHAnsi" w:hAnsiTheme="minorHAnsi" w:cs="Cambria"/>
          <w:bCs/>
        </w:rPr>
        <w:t xml:space="preserve"> the</w:t>
      </w:r>
      <w:r w:rsidRPr="00CE79C0">
        <w:rPr>
          <w:rFonts w:asciiTheme="minorHAnsi" w:hAnsiTheme="minorHAnsi" w:cs="Cambria"/>
          <w:bCs/>
        </w:rPr>
        <w:t xml:space="preserve"> newsletter and </w:t>
      </w:r>
      <w:r w:rsidR="00CE79C0" w:rsidRPr="00CE79C0">
        <w:rPr>
          <w:rFonts w:asciiTheme="minorHAnsi" w:hAnsiTheme="minorHAnsi" w:cs="Cambria"/>
          <w:bCs/>
        </w:rPr>
        <w:t>candles, they</w:t>
      </w:r>
      <w:r w:rsidRPr="00CE79C0">
        <w:rPr>
          <w:rFonts w:asciiTheme="minorHAnsi" w:hAnsiTheme="minorHAnsi" w:cs="Cambria"/>
          <w:bCs/>
        </w:rPr>
        <w:t xml:space="preserve"> are providing a social event</w:t>
      </w:r>
      <w:r w:rsidR="00CE79C0">
        <w:rPr>
          <w:rFonts w:asciiTheme="minorHAnsi" w:hAnsiTheme="minorHAnsi" w:cs="Cambria"/>
          <w:bCs/>
        </w:rPr>
        <w:t>.</w:t>
      </w:r>
    </w:p>
    <w:p w14:paraId="0FF17E38" w14:textId="77777777" w:rsidR="00060FBA" w:rsidRPr="00060FBA" w:rsidRDefault="00691528" w:rsidP="00057A7F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060FBA">
        <w:rPr>
          <w:rFonts w:asciiTheme="minorHAnsi" w:hAnsiTheme="minorHAnsi" w:cs="Cambria"/>
          <w:b/>
          <w:bCs/>
        </w:rPr>
        <w:t xml:space="preserve">Rental Fee </w:t>
      </w:r>
    </w:p>
    <w:p w14:paraId="7108CFFE" w14:textId="3724FDEE" w:rsidR="005959A6" w:rsidRDefault="00691528" w:rsidP="000B2CDD">
      <w:pPr>
        <w:pStyle w:val="ListParagraph"/>
        <w:widowControl w:val="0"/>
        <w:autoSpaceDE w:val="0"/>
        <w:autoSpaceDN w:val="0"/>
        <w:adjustRightInd w:val="0"/>
        <w:ind w:left="2520"/>
        <w:rPr>
          <w:rFonts w:asciiTheme="minorHAnsi" w:hAnsiTheme="minorHAnsi" w:cs="Cambria"/>
          <w:bCs/>
        </w:rPr>
      </w:pPr>
      <w:r w:rsidRPr="00060FBA">
        <w:rPr>
          <w:rFonts w:asciiTheme="minorHAnsi" w:hAnsiTheme="minorHAnsi" w:cs="Cambria"/>
          <w:bCs/>
        </w:rPr>
        <w:t>Private event i.e. birthday, New Year's Eve</w:t>
      </w:r>
      <w:r w:rsidR="00131C52" w:rsidRPr="00060FBA">
        <w:rPr>
          <w:rFonts w:asciiTheme="minorHAnsi" w:hAnsiTheme="minorHAnsi" w:cs="Cambria"/>
          <w:bCs/>
        </w:rPr>
        <w:t xml:space="preserve"> party</w:t>
      </w:r>
      <w:r w:rsidR="00060FBA">
        <w:rPr>
          <w:rFonts w:asciiTheme="minorHAnsi" w:hAnsiTheme="minorHAnsi" w:cs="Cambria"/>
          <w:bCs/>
        </w:rPr>
        <w:t xml:space="preserve"> etc.</w:t>
      </w:r>
      <w:r w:rsidRPr="00060FBA">
        <w:rPr>
          <w:rFonts w:asciiTheme="minorHAnsi" w:hAnsiTheme="minorHAnsi" w:cs="Cambria"/>
          <w:bCs/>
        </w:rPr>
        <w:t xml:space="preserve"> </w:t>
      </w:r>
      <w:r w:rsidR="00060FBA">
        <w:rPr>
          <w:rFonts w:asciiTheme="minorHAnsi" w:hAnsiTheme="minorHAnsi" w:cs="Cambria"/>
          <w:bCs/>
        </w:rPr>
        <w:t xml:space="preserve">i.e. </w:t>
      </w:r>
      <w:r w:rsidRPr="00060FBA">
        <w:rPr>
          <w:rFonts w:asciiTheme="minorHAnsi" w:hAnsiTheme="minorHAnsi" w:cs="Cambria"/>
          <w:bCs/>
        </w:rPr>
        <w:t>the member invite</w:t>
      </w:r>
      <w:r w:rsidR="00060FBA" w:rsidRPr="00060FBA">
        <w:rPr>
          <w:rFonts w:asciiTheme="minorHAnsi" w:hAnsiTheme="minorHAnsi" w:cs="Cambria"/>
          <w:bCs/>
        </w:rPr>
        <w:t>s</w:t>
      </w:r>
      <w:r w:rsidRPr="00060FBA">
        <w:rPr>
          <w:rFonts w:asciiTheme="minorHAnsi" w:hAnsiTheme="minorHAnsi" w:cs="Cambria"/>
          <w:bCs/>
        </w:rPr>
        <w:t xml:space="preserve"> people from the congregation</w:t>
      </w:r>
      <w:r w:rsidR="00623779">
        <w:rPr>
          <w:rFonts w:asciiTheme="minorHAnsi" w:hAnsiTheme="minorHAnsi" w:cs="Cambria"/>
          <w:bCs/>
        </w:rPr>
        <w:t>,</w:t>
      </w:r>
      <w:r w:rsidRPr="00060FBA">
        <w:rPr>
          <w:rFonts w:asciiTheme="minorHAnsi" w:hAnsiTheme="minorHAnsi" w:cs="Cambria"/>
          <w:bCs/>
        </w:rPr>
        <w:t xml:space="preserve"> but</w:t>
      </w:r>
      <w:r w:rsidR="00060FBA" w:rsidRPr="00060FBA">
        <w:rPr>
          <w:rFonts w:asciiTheme="minorHAnsi" w:hAnsiTheme="minorHAnsi" w:cs="Cambria"/>
          <w:bCs/>
        </w:rPr>
        <w:t xml:space="preserve"> not an open invitation.</w:t>
      </w:r>
    </w:p>
    <w:p w14:paraId="212E650F" w14:textId="77777777" w:rsidR="00CB2397" w:rsidRPr="000B2CDD" w:rsidRDefault="00CB2397" w:rsidP="000B2CDD">
      <w:pPr>
        <w:pStyle w:val="ListParagraph"/>
        <w:widowControl w:val="0"/>
        <w:autoSpaceDE w:val="0"/>
        <w:autoSpaceDN w:val="0"/>
        <w:adjustRightInd w:val="0"/>
        <w:ind w:left="2520"/>
        <w:rPr>
          <w:rFonts w:asciiTheme="minorHAnsi" w:hAnsiTheme="minorHAnsi" w:cs="Cambria"/>
          <w:bCs/>
        </w:rPr>
      </w:pPr>
    </w:p>
    <w:p w14:paraId="3513A885" w14:textId="4EB4361F" w:rsidR="005959A6" w:rsidRPr="008828AC" w:rsidRDefault="00623779" w:rsidP="00057A7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 xml:space="preserve"> Member</w:t>
      </w:r>
      <w:r w:rsidR="004A6766" w:rsidRPr="008828AC">
        <w:rPr>
          <w:rFonts w:asciiTheme="minorHAnsi" w:hAnsiTheme="minorHAnsi" w:cs="Cambria"/>
          <w:b/>
          <w:bCs/>
        </w:rPr>
        <w:t xml:space="preserve"> </w:t>
      </w:r>
      <w:proofErr w:type="gramStart"/>
      <w:r w:rsidR="007B06D5" w:rsidRPr="008828AC">
        <w:rPr>
          <w:rFonts w:asciiTheme="minorHAnsi" w:hAnsiTheme="minorHAnsi" w:cs="Cambria"/>
          <w:b/>
          <w:bCs/>
        </w:rPr>
        <w:t>As</w:t>
      </w:r>
      <w:proofErr w:type="gramEnd"/>
      <w:r w:rsidR="007B06D5" w:rsidRPr="008828AC">
        <w:rPr>
          <w:rFonts w:asciiTheme="minorHAnsi" w:hAnsiTheme="minorHAnsi" w:cs="Cambria"/>
          <w:b/>
          <w:bCs/>
        </w:rPr>
        <w:t xml:space="preserve"> </w:t>
      </w:r>
      <w:r w:rsidR="004A6766" w:rsidRPr="008828AC">
        <w:rPr>
          <w:rFonts w:asciiTheme="minorHAnsi" w:hAnsiTheme="minorHAnsi" w:cs="Cambria"/>
          <w:b/>
          <w:bCs/>
        </w:rPr>
        <w:t>S</w:t>
      </w:r>
      <w:r w:rsidR="007B06D5">
        <w:rPr>
          <w:rFonts w:asciiTheme="minorHAnsi" w:hAnsiTheme="minorHAnsi" w:cs="Cambria"/>
          <w:b/>
          <w:bCs/>
        </w:rPr>
        <w:t>ponsor For An External Group</w:t>
      </w:r>
    </w:p>
    <w:p w14:paraId="207419E5" w14:textId="52F64DA0" w:rsidR="005959A6" w:rsidRPr="00057A7F" w:rsidRDefault="004A6766" w:rsidP="00057A7F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</w:rPr>
      </w:pPr>
      <w:r w:rsidRPr="00057A7F">
        <w:rPr>
          <w:rFonts w:asciiTheme="minorHAnsi" w:hAnsiTheme="minorHAnsi" w:cs="Cambria"/>
          <w:bCs/>
        </w:rPr>
        <w:t xml:space="preserve">When a </w:t>
      </w:r>
      <w:r w:rsidR="005959A6" w:rsidRPr="00057A7F">
        <w:rPr>
          <w:rFonts w:asciiTheme="minorHAnsi" w:hAnsiTheme="minorHAnsi" w:cs="Cambria"/>
          <w:bCs/>
        </w:rPr>
        <w:t>Member</w:t>
      </w:r>
      <w:r w:rsidRPr="00057A7F">
        <w:rPr>
          <w:rFonts w:asciiTheme="minorHAnsi" w:hAnsiTheme="minorHAnsi" w:cs="Cambria"/>
          <w:bCs/>
        </w:rPr>
        <w:t xml:space="preserve"> sponsors an</w:t>
      </w:r>
      <w:r w:rsidR="005959A6" w:rsidRPr="00057A7F">
        <w:rPr>
          <w:rFonts w:asciiTheme="minorHAnsi" w:hAnsiTheme="minorHAnsi" w:cs="Cambria"/>
          <w:bCs/>
        </w:rPr>
        <w:t xml:space="preserve"> event </w:t>
      </w:r>
      <w:r w:rsidRPr="00057A7F">
        <w:rPr>
          <w:rFonts w:asciiTheme="minorHAnsi" w:hAnsiTheme="minorHAnsi" w:cs="Cambria"/>
          <w:bCs/>
        </w:rPr>
        <w:t>(non-profit or for-profit),</w:t>
      </w:r>
      <w:r w:rsidR="005959A6" w:rsidRPr="00057A7F">
        <w:rPr>
          <w:rFonts w:asciiTheme="minorHAnsi" w:hAnsiTheme="minorHAnsi" w:cs="Cambria"/>
          <w:bCs/>
        </w:rPr>
        <w:t xml:space="preserve"> </w:t>
      </w:r>
      <w:r w:rsidRPr="00057A7F">
        <w:rPr>
          <w:rFonts w:asciiTheme="minorHAnsi" w:hAnsiTheme="minorHAnsi" w:cs="Cambria"/>
          <w:bCs/>
        </w:rPr>
        <w:t xml:space="preserve">the member is </w:t>
      </w:r>
      <w:r w:rsidR="005959A6" w:rsidRPr="00057A7F">
        <w:rPr>
          <w:rFonts w:asciiTheme="minorHAnsi" w:hAnsiTheme="minorHAnsi" w:cs="Cambria"/>
          <w:bCs/>
        </w:rPr>
        <w:t>eligible for the member rate provided the member takes full responsibility for the event including</w:t>
      </w:r>
    </w:p>
    <w:p w14:paraId="21123A0A" w14:textId="77777777" w:rsidR="005959A6" w:rsidRPr="00057A7F" w:rsidRDefault="005959A6" w:rsidP="00057A7F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057A7F">
        <w:rPr>
          <w:rFonts w:asciiTheme="minorHAnsi" w:hAnsiTheme="minorHAnsi" w:cs="Cambria"/>
          <w:bCs/>
        </w:rPr>
        <w:t>The sole contact for the event</w:t>
      </w:r>
    </w:p>
    <w:p w14:paraId="4D17B3E6" w14:textId="0BE7C2E0" w:rsidR="005959A6" w:rsidRDefault="005959A6" w:rsidP="00057A7F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057A7F">
        <w:rPr>
          <w:rFonts w:asciiTheme="minorHAnsi" w:hAnsiTheme="minorHAnsi" w:cs="Cambria"/>
          <w:bCs/>
        </w:rPr>
        <w:t>The person who opens, closes and sees that the facility is ready for the next user</w:t>
      </w:r>
    </w:p>
    <w:p w14:paraId="552BB75B" w14:textId="77777777" w:rsidR="00CB2397" w:rsidRPr="00057A7F" w:rsidRDefault="00CB2397" w:rsidP="00CB2397">
      <w:pPr>
        <w:pStyle w:val="ListParagraph"/>
        <w:widowControl w:val="0"/>
        <w:autoSpaceDE w:val="0"/>
        <w:autoSpaceDN w:val="0"/>
        <w:adjustRightInd w:val="0"/>
        <w:ind w:left="2520"/>
        <w:rPr>
          <w:rFonts w:asciiTheme="minorHAnsi" w:hAnsiTheme="minorHAnsi" w:cs="Cambria"/>
          <w:bCs/>
        </w:rPr>
      </w:pPr>
    </w:p>
    <w:p w14:paraId="6BB69541" w14:textId="5D62C4B1" w:rsidR="00E9251B" w:rsidRDefault="00E9251B" w:rsidP="007B06D5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</w:rPr>
      </w:pPr>
      <w:r w:rsidRPr="00E9251B">
        <w:rPr>
          <w:rFonts w:asciiTheme="minorHAnsi" w:hAnsiTheme="minorHAnsi" w:cs="Cambria"/>
          <w:b/>
          <w:bCs/>
        </w:rPr>
        <w:t xml:space="preserve">Member </w:t>
      </w:r>
      <w:r w:rsidR="00623779">
        <w:rPr>
          <w:rFonts w:asciiTheme="minorHAnsi" w:hAnsiTheme="minorHAnsi" w:cs="Cambria"/>
          <w:b/>
          <w:bCs/>
        </w:rPr>
        <w:t>Offering A Class</w:t>
      </w:r>
    </w:p>
    <w:p w14:paraId="39BDA814" w14:textId="7CC5DCCE" w:rsidR="00E9251B" w:rsidRDefault="00E9251B" w:rsidP="00E9251B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E9251B">
        <w:rPr>
          <w:rFonts w:asciiTheme="minorHAnsi" w:hAnsiTheme="minorHAnsi" w:cs="Cambria"/>
          <w:bCs/>
        </w:rPr>
        <w:t xml:space="preserve">If </w:t>
      </w:r>
      <w:r>
        <w:rPr>
          <w:rFonts w:asciiTheme="minorHAnsi" w:hAnsiTheme="minorHAnsi" w:cs="Cambria"/>
          <w:bCs/>
        </w:rPr>
        <w:t>a</w:t>
      </w:r>
      <w:r w:rsidRPr="00E9251B">
        <w:rPr>
          <w:rFonts w:asciiTheme="minorHAnsi" w:hAnsiTheme="minorHAnsi" w:cs="Cambria"/>
          <w:bCs/>
        </w:rPr>
        <w:t xml:space="preserve"> member is giving a class and charging for out-of-pocket expenses-no fee</w:t>
      </w:r>
    </w:p>
    <w:p w14:paraId="5EDEF763" w14:textId="3858EAD7" w:rsidR="00E9251B" w:rsidRDefault="00E9251B" w:rsidP="00E9251B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E9251B">
        <w:rPr>
          <w:rFonts w:asciiTheme="minorHAnsi" w:hAnsiTheme="minorHAnsi" w:cs="Cambria"/>
          <w:bCs/>
        </w:rPr>
        <w:t xml:space="preserve"> </w:t>
      </w:r>
      <w:r w:rsidR="000B2CDD">
        <w:rPr>
          <w:rFonts w:asciiTheme="minorHAnsi" w:hAnsiTheme="minorHAnsi" w:cs="Cambria"/>
          <w:bCs/>
        </w:rPr>
        <w:t>If</w:t>
      </w:r>
      <w:r>
        <w:rPr>
          <w:rFonts w:asciiTheme="minorHAnsi" w:hAnsiTheme="minorHAnsi" w:cs="Cambria"/>
          <w:bCs/>
        </w:rPr>
        <w:t xml:space="preserve"> a member is offering a class and charging beyond out-of-pocket expenses-</w:t>
      </w:r>
      <w:r w:rsidR="000B2CDD">
        <w:rPr>
          <w:rFonts w:asciiTheme="minorHAnsi" w:hAnsiTheme="minorHAnsi" w:cs="Cambria"/>
          <w:bCs/>
        </w:rPr>
        <w:t>member</w:t>
      </w:r>
      <w:r>
        <w:rPr>
          <w:rFonts w:asciiTheme="minorHAnsi" w:hAnsiTheme="minorHAnsi" w:cs="Cambria"/>
          <w:bCs/>
        </w:rPr>
        <w:t xml:space="preserve"> fee</w:t>
      </w:r>
      <w:r w:rsidRPr="00E9251B">
        <w:rPr>
          <w:rFonts w:asciiTheme="minorHAnsi" w:hAnsiTheme="minorHAnsi" w:cs="Cambria"/>
          <w:bCs/>
        </w:rPr>
        <w:t xml:space="preserve"> </w:t>
      </w:r>
    </w:p>
    <w:p w14:paraId="3318DFCA" w14:textId="795407C0" w:rsidR="00A02576" w:rsidRPr="008828AC" w:rsidRDefault="00A02576" w:rsidP="00057A7F">
      <w:pPr>
        <w:pStyle w:val="ListParagraph"/>
        <w:numPr>
          <w:ilvl w:val="1"/>
          <w:numId w:val="33"/>
        </w:numPr>
        <w:spacing w:before="100" w:beforeAutospacing="1" w:after="100" w:afterAutospacing="1"/>
        <w:rPr>
          <w:rFonts w:asciiTheme="minorHAnsi" w:hAnsiTheme="minorHAnsi" w:cs="Cambria"/>
          <w:b/>
          <w:bCs/>
        </w:rPr>
      </w:pPr>
      <w:r w:rsidRPr="008828AC">
        <w:rPr>
          <w:rFonts w:asciiTheme="minorHAnsi" w:hAnsiTheme="minorHAnsi" w:cs="Cambria"/>
          <w:b/>
          <w:bCs/>
        </w:rPr>
        <w:t>Non</w:t>
      </w:r>
      <w:r w:rsidR="00623779" w:rsidRPr="008828AC">
        <w:rPr>
          <w:rFonts w:asciiTheme="minorHAnsi" w:hAnsiTheme="minorHAnsi" w:cs="Cambria"/>
          <w:b/>
          <w:bCs/>
        </w:rPr>
        <w:t>-Member Staff</w:t>
      </w:r>
    </w:p>
    <w:p w14:paraId="61785354" w14:textId="1D5ABA73" w:rsidR="00FD761F" w:rsidRPr="008828AC" w:rsidRDefault="001A0570" w:rsidP="00057A7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8828AC">
        <w:rPr>
          <w:rFonts w:asciiTheme="minorHAnsi" w:hAnsiTheme="minorHAnsi" w:cs="Cambria"/>
          <w:bCs/>
        </w:rPr>
        <w:t xml:space="preserve">Non-member </w:t>
      </w:r>
      <w:r w:rsidR="00623779" w:rsidRPr="008828AC">
        <w:rPr>
          <w:rFonts w:asciiTheme="minorHAnsi" w:hAnsiTheme="minorHAnsi" w:cs="Cambria"/>
          <w:bCs/>
        </w:rPr>
        <w:t xml:space="preserve">staff </w:t>
      </w:r>
      <w:r w:rsidR="00623779">
        <w:rPr>
          <w:rFonts w:asciiTheme="minorHAnsi" w:hAnsiTheme="minorHAnsi" w:cs="Cambria"/>
          <w:bCs/>
        </w:rPr>
        <w:t>is</w:t>
      </w:r>
      <w:r w:rsidRPr="008828AC">
        <w:rPr>
          <w:rFonts w:asciiTheme="minorHAnsi" w:hAnsiTheme="minorHAnsi" w:cs="Cambria"/>
          <w:bCs/>
        </w:rPr>
        <w:t xml:space="preserve"> treated as</w:t>
      </w:r>
      <w:r w:rsidR="00057A7F">
        <w:rPr>
          <w:rFonts w:asciiTheme="minorHAnsi" w:hAnsiTheme="minorHAnsi" w:cs="Cambria"/>
          <w:bCs/>
        </w:rPr>
        <w:t xml:space="preserve"> a member</w:t>
      </w:r>
      <w:r w:rsidRPr="008828AC">
        <w:rPr>
          <w:rFonts w:asciiTheme="minorHAnsi" w:hAnsiTheme="minorHAnsi" w:cs="Cambria"/>
          <w:bCs/>
        </w:rPr>
        <w:t xml:space="preserve"> for rental purposes.</w:t>
      </w:r>
    </w:p>
    <w:p w14:paraId="768F5344" w14:textId="77777777" w:rsidR="001A0570" w:rsidRPr="00286D57" w:rsidRDefault="001A0570" w:rsidP="00FD761F">
      <w:pPr>
        <w:widowControl w:val="0"/>
        <w:autoSpaceDE w:val="0"/>
        <w:autoSpaceDN w:val="0"/>
        <w:adjustRightInd w:val="0"/>
        <w:ind w:left="0"/>
        <w:contextualSpacing/>
        <w:rPr>
          <w:rFonts w:asciiTheme="minorHAnsi" w:hAnsiTheme="minorHAnsi" w:cs="Cambria"/>
          <w:b/>
          <w:bCs/>
          <w:color w:val="CE30FF"/>
          <w:sz w:val="20"/>
          <w:szCs w:val="20"/>
          <w:u w:val="single"/>
        </w:rPr>
      </w:pPr>
    </w:p>
    <w:p w14:paraId="0C7C2FED" w14:textId="446D0889" w:rsidR="00554E03" w:rsidRPr="008828AC" w:rsidRDefault="00554E03" w:rsidP="008828A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/>
          <w:bCs/>
          <w:u w:val="single"/>
        </w:rPr>
      </w:pPr>
      <w:r w:rsidRPr="008828AC">
        <w:rPr>
          <w:rFonts w:asciiTheme="minorHAnsi" w:hAnsiTheme="minorHAnsi" w:cs="Cambria"/>
          <w:b/>
          <w:bCs/>
          <w:u w:val="single"/>
        </w:rPr>
        <w:t>Visiting</w:t>
      </w:r>
      <w:r w:rsidR="00EC354D" w:rsidRPr="008828AC">
        <w:rPr>
          <w:rFonts w:asciiTheme="minorHAnsi" w:hAnsiTheme="minorHAnsi" w:cs="Cambria"/>
          <w:b/>
          <w:bCs/>
          <w:u w:val="single"/>
        </w:rPr>
        <w:t xml:space="preserve"> </w:t>
      </w:r>
      <w:r w:rsidRPr="008828AC">
        <w:rPr>
          <w:rFonts w:asciiTheme="minorHAnsi" w:hAnsiTheme="minorHAnsi" w:cs="Cambria"/>
          <w:b/>
          <w:bCs/>
          <w:u w:val="single"/>
        </w:rPr>
        <w:t>Sunday speaker</w:t>
      </w:r>
    </w:p>
    <w:p w14:paraId="07B9B613" w14:textId="236AE53A" w:rsidR="00554E03" w:rsidRPr="00623779" w:rsidRDefault="00554E03" w:rsidP="00623779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8828AC">
        <w:rPr>
          <w:rFonts w:asciiTheme="minorHAnsi" w:hAnsiTheme="minorHAnsi" w:cs="Cambria"/>
          <w:bCs/>
        </w:rPr>
        <w:t xml:space="preserve">If </w:t>
      </w:r>
      <w:r w:rsidR="00A02576" w:rsidRPr="008828AC">
        <w:rPr>
          <w:rFonts w:asciiTheme="minorHAnsi" w:hAnsiTheme="minorHAnsi" w:cs="Cambria"/>
          <w:bCs/>
        </w:rPr>
        <w:t>a</w:t>
      </w:r>
      <w:r w:rsidRPr="008828AC">
        <w:rPr>
          <w:rFonts w:asciiTheme="minorHAnsi" w:hAnsiTheme="minorHAnsi" w:cs="Cambria"/>
          <w:bCs/>
        </w:rPr>
        <w:t xml:space="preserve"> visiting Sunday speaker wishes to do a</w:t>
      </w:r>
      <w:r w:rsidR="007449F0" w:rsidRPr="008828AC">
        <w:rPr>
          <w:rFonts w:asciiTheme="minorHAnsi" w:hAnsiTheme="minorHAnsi" w:cs="Cambria"/>
          <w:bCs/>
        </w:rPr>
        <w:t>n</w:t>
      </w:r>
      <w:r w:rsidRPr="008828AC">
        <w:rPr>
          <w:rFonts w:asciiTheme="minorHAnsi" w:hAnsiTheme="minorHAnsi" w:cs="Cambria"/>
          <w:bCs/>
        </w:rPr>
        <w:t xml:space="preserve"> </w:t>
      </w:r>
      <w:proofErr w:type="gramStart"/>
      <w:r w:rsidRPr="008828AC">
        <w:rPr>
          <w:rFonts w:asciiTheme="minorHAnsi" w:hAnsiTheme="minorHAnsi" w:cs="Cambria"/>
          <w:bCs/>
        </w:rPr>
        <w:t>after service</w:t>
      </w:r>
      <w:proofErr w:type="gramEnd"/>
      <w:r w:rsidRPr="008828AC">
        <w:rPr>
          <w:rFonts w:asciiTheme="minorHAnsi" w:hAnsiTheme="minorHAnsi" w:cs="Cambria"/>
          <w:bCs/>
        </w:rPr>
        <w:t xml:space="preserve"> </w:t>
      </w:r>
      <w:r w:rsidR="007449F0" w:rsidRPr="008828AC">
        <w:rPr>
          <w:rFonts w:asciiTheme="minorHAnsi" w:hAnsiTheme="minorHAnsi" w:cs="Cambria"/>
          <w:bCs/>
        </w:rPr>
        <w:t>workshop on the Sunday they speak</w:t>
      </w:r>
      <w:r w:rsidR="001A0570" w:rsidRPr="008828AC">
        <w:rPr>
          <w:rFonts w:asciiTheme="minorHAnsi" w:hAnsiTheme="minorHAnsi" w:cs="Cambria"/>
          <w:bCs/>
        </w:rPr>
        <w:t>, there</w:t>
      </w:r>
      <w:r w:rsidRPr="008828AC">
        <w:rPr>
          <w:rFonts w:asciiTheme="minorHAnsi" w:hAnsiTheme="minorHAnsi" w:cs="Cambria"/>
          <w:bCs/>
        </w:rPr>
        <w:t xml:space="preserve"> is no rental fee even if they charge for the workshop</w:t>
      </w:r>
      <w:r w:rsidR="007449F0" w:rsidRPr="008828AC">
        <w:rPr>
          <w:rFonts w:asciiTheme="minorHAnsi" w:hAnsiTheme="minorHAnsi" w:cs="Cambria"/>
          <w:bCs/>
        </w:rPr>
        <w:t>.</w:t>
      </w:r>
    </w:p>
    <w:p w14:paraId="75B8000C" w14:textId="02E6F8BF" w:rsidR="00554E03" w:rsidRPr="008828AC" w:rsidRDefault="003058C1" w:rsidP="00057A7F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Theme="minorHAnsi" w:hAnsiTheme="minorHAnsi" w:cs="Cambria"/>
          <w:bCs/>
        </w:rPr>
      </w:pPr>
      <w:r w:rsidRPr="008828AC">
        <w:rPr>
          <w:rFonts w:asciiTheme="minorHAnsi" w:hAnsiTheme="minorHAnsi" w:cs="Cambria"/>
          <w:bCs/>
        </w:rPr>
        <w:t>For other situations, the administrative coordinator and president have the authority to make the decision.</w:t>
      </w:r>
    </w:p>
    <w:p w14:paraId="0347FE26" w14:textId="41B61B01" w:rsidR="00EC354D" w:rsidRPr="007D34B6" w:rsidRDefault="00EC354D" w:rsidP="008828AC">
      <w:pPr>
        <w:widowControl w:val="0"/>
        <w:autoSpaceDE w:val="0"/>
        <w:autoSpaceDN w:val="0"/>
        <w:adjustRightInd w:val="0"/>
        <w:ind w:left="0" w:firstLine="60"/>
        <w:contextualSpacing/>
        <w:rPr>
          <w:rFonts w:asciiTheme="minorHAnsi" w:hAnsiTheme="minorHAnsi" w:cs="Cambria"/>
          <w:bCs/>
        </w:rPr>
      </w:pPr>
    </w:p>
    <w:p w14:paraId="5924821D" w14:textId="05BD5A3B" w:rsidR="00CF42E3" w:rsidRPr="00F04D3B" w:rsidRDefault="00CB2397" w:rsidP="00F04D3B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CF42E3" w:rsidRPr="00F04D3B" w:rsidSect="000D6838">
      <w:footerReference w:type="even" r:id="rId8"/>
      <w:footerReference w:type="default" r:id="rId9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76E3" w14:textId="77777777" w:rsidR="00E55AE6" w:rsidRDefault="00E55AE6" w:rsidP="00EE29F1">
      <w:r>
        <w:separator/>
      </w:r>
    </w:p>
  </w:endnote>
  <w:endnote w:type="continuationSeparator" w:id="0">
    <w:p w14:paraId="01599D54" w14:textId="77777777" w:rsidR="00E55AE6" w:rsidRDefault="00E55AE6" w:rsidP="00E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3077" w14:textId="77777777" w:rsidR="00CF6382" w:rsidRDefault="00CF6382" w:rsidP="00C506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9D522" w14:textId="77777777" w:rsidR="00CF6382" w:rsidRDefault="00CF6382" w:rsidP="000D68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ED8A" w14:textId="77777777" w:rsidR="00CF6382" w:rsidRDefault="00CF6382" w:rsidP="00C506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D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55306" w14:textId="77777777" w:rsidR="00CF6382" w:rsidRDefault="00CF6382" w:rsidP="000D68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F90B" w14:textId="77777777" w:rsidR="00E55AE6" w:rsidRDefault="00E55AE6" w:rsidP="00EE29F1">
      <w:r>
        <w:separator/>
      </w:r>
    </w:p>
  </w:footnote>
  <w:footnote w:type="continuationSeparator" w:id="0">
    <w:p w14:paraId="1A444E97" w14:textId="77777777" w:rsidR="00E55AE6" w:rsidRDefault="00E55AE6" w:rsidP="00EE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5920972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130B4"/>
    <w:multiLevelType w:val="multilevel"/>
    <w:tmpl w:val="711C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F6790"/>
    <w:multiLevelType w:val="hybridMultilevel"/>
    <w:tmpl w:val="325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443"/>
    <w:multiLevelType w:val="hybridMultilevel"/>
    <w:tmpl w:val="4F2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628"/>
    <w:multiLevelType w:val="hybridMultilevel"/>
    <w:tmpl w:val="C34E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72F5"/>
    <w:multiLevelType w:val="hybridMultilevel"/>
    <w:tmpl w:val="E5F2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F23BB"/>
    <w:multiLevelType w:val="multilevel"/>
    <w:tmpl w:val="98847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6661A"/>
    <w:multiLevelType w:val="hybridMultilevel"/>
    <w:tmpl w:val="5F04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59D4"/>
    <w:multiLevelType w:val="hybridMultilevel"/>
    <w:tmpl w:val="A69C5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62113"/>
    <w:multiLevelType w:val="hybridMultilevel"/>
    <w:tmpl w:val="7F52C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F755F"/>
    <w:multiLevelType w:val="hybridMultilevel"/>
    <w:tmpl w:val="A53469F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1A00065"/>
    <w:multiLevelType w:val="hybridMultilevel"/>
    <w:tmpl w:val="A8EAA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35C4E"/>
    <w:multiLevelType w:val="hybridMultilevel"/>
    <w:tmpl w:val="C3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706F"/>
    <w:multiLevelType w:val="hybridMultilevel"/>
    <w:tmpl w:val="D63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44F3"/>
    <w:multiLevelType w:val="hybridMultilevel"/>
    <w:tmpl w:val="A1BACFBC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40D871E4"/>
    <w:multiLevelType w:val="multilevel"/>
    <w:tmpl w:val="3028D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2480A73"/>
    <w:multiLevelType w:val="multilevel"/>
    <w:tmpl w:val="FAE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A4AB7"/>
    <w:multiLevelType w:val="hybridMultilevel"/>
    <w:tmpl w:val="E3B68404"/>
    <w:lvl w:ilvl="0" w:tplc="FB9ADD9A">
      <w:start w:val="5"/>
      <w:numFmt w:val="decimal"/>
      <w:lvlText w:val="%1."/>
      <w:lvlJc w:val="left"/>
      <w:pPr>
        <w:ind w:left="360" w:hanging="360"/>
      </w:pPr>
      <w:rPr>
        <w:rFonts w:cs="Arial" w:hint="default"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67950"/>
    <w:multiLevelType w:val="hybridMultilevel"/>
    <w:tmpl w:val="27288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45708"/>
    <w:multiLevelType w:val="hybridMultilevel"/>
    <w:tmpl w:val="2CD8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87EA4"/>
    <w:multiLevelType w:val="hybridMultilevel"/>
    <w:tmpl w:val="27288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EE52DF"/>
    <w:multiLevelType w:val="hybridMultilevel"/>
    <w:tmpl w:val="FADA03FA"/>
    <w:lvl w:ilvl="0" w:tplc="0409000F">
      <w:start w:val="1"/>
      <w:numFmt w:val="decimal"/>
      <w:lvlText w:val="%1."/>
      <w:lvlJc w:val="left"/>
      <w:pPr>
        <w:ind w:left="849" w:hanging="360"/>
      </w:p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3" w15:restartNumberingAfterBreak="0">
    <w:nsid w:val="531461D6"/>
    <w:multiLevelType w:val="hybridMultilevel"/>
    <w:tmpl w:val="DB109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049D0"/>
    <w:multiLevelType w:val="hybridMultilevel"/>
    <w:tmpl w:val="7F52C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7B76C9"/>
    <w:multiLevelType w:val="hybridMultilevel"/>
    <w:tmpl w:val="1EC49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6088A"/>
    <w:multiLevelType w:val="hybridMultilevel"/>
    <w:tmpl w:val="595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C7911"/>
    <w:multiLevelType w:val="hybridMultilevel"/>
    <w:tmpl w:val="822E8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E2F1D"/>
    <w:multiLevelType w:val="hybridMultilevel"/>
    <w:tmpl w:val="53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0B8C"/>
    <w:multiLevelType w:val="hybridMultilevel"/>
    <w:tmpl w:val="39FAA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56957"/>
    <w:multiLevelType w:val="hybridMultilevel"/>
    <w:tmpl w:val="10421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77A9E"/>
    <w:multiLevelType w:val="hybridMultilevel"/>
    <w:tmpl w:val="A1BACFBC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2" w15:restartNumberingAfterBreak="0">
    <w:nsid w:val="746631C6"/>
    <w:multiLevelType w:val="hybridMultilevel"/>
    <w:tmpl w:val="91F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47B17"/>
    <w:multiLevelType w:val="hybridMultilevel"/>
    <w:tmpl w:val="FCC81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2"/>
  </w:num>
  <w:num w:numId="5">
    <w:abstractNumId w:val="29"/>
  </w:num>
  <w:num w:numId="6">
    <w:abstractNumId w:val="8"/>
  </w:num>
  <w:num w:numId="7">
    <w:abstractNumId w:val="31"/>
  </w:num>
  <w:num w:numId="8">
    <w:abstractNumId w:val="4"/>
  </w:num>
  <w:num w:numId="9">
    <w:abstractNumId w:val="16"/>
    <w:lvlOverride w:ilvl="0">
      <w:startOverride w:val="1"/>
    </w:lvlOverride>
  </w:num>
  <w:num w:numId="10">
    <w:abstractNumId w:val="16"/>
    <w:lvlOverride w:ilvl="0"/>
    <w:lvlOverride w:ilvl="1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17"/>
  </w:num>
  <w:num w:numId="16">
    <w:abstractNumId w:val="33"/>
  </w:num>
  <w:num w:numId="17">
    <w:abstractNumId w:val="12"/>
  </w:num>
  <w:num w:numId="18">
    <w:abstractNumId w:val="18"/>
  </w:num>
  <w:num w:numId="19">
    <w:abstractNumId w:val="25"/>
  </w:num>
  <w:num w:numId="20">
    <w:abstractNumId w:val="9"/>
  </w:num>
  <w:num w:numId="21">
    <w:abstractNumId w:val="1"/>
  </w:num>
  <w:num w:numId="22">
    <w:abstractNumId w:val="32"/>
  </w:num>
  <w:num w:numId="23">
    <w:abstractNumId w:val="30"/>
  </w:num>
  <w:num w:numId="24">
    <w:abstractNumId w:val="13"/>
  </w:num>
  <w:num w:numId="25">
    <w:abstractNumId w:val="28"/>
  </w:num>
  <w:num w:numId="26">
    <w:abstractNumId w:val="19"/>
  </w:num>
  <w:num w:numId="27">
    <w:abstractNumId w:val="21"/>
  </w:num>
  <w:num w:numId="28">
    <w:abstractNumId w:val="2"/>
  </w:num>
  <w:num w:numId="29">
    <w:abstractNumId w:val="23"/>
  </w:num>
  <w:num w:numId="30">
    <w:abstractNumId w:val="27"/>
  </w:num>
  <w:num w:numId="31">
    <w:abstractNumId w:val="6"/>
  </w:num>
  <w:num w:numId="32">
    <w:abstractNumId w:val="20"/>
  </w:num>
  <w:num w:numId="33">
    <w:abstractNumId w:val="24"/>
  </w:num>
  <w:num w:numId="34">
    <w:abstractNumId w:val="26"/>
  </w:num>
  <w:num w:numId="35">
    <w:abstractNumId w:val="7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F"/>
    <w:rsid w:val="00004349"/>
    <w:rsid w:val="00004DC8"/>
    <w:rsid w:val="00005F42"/>
    <w:rsid w:val="00023ACC"/>
    <w:rsid w:val="0002656E"/>
    <w:rsid w:val="00030D33"/>
    <w:rsid w:val="00035608"/>
    <w:rsid w:val="0003581E"/>
    <w:rsid w:val="00036CD9"/>
    <w:rsid w:val="000418BC"/>
    <w:rsid w:val="00047022"/>
    <w:rsid w:val="0004707C"/>
    <w:rsid w:val="00047BC6"/>
    <w:rsid w:val="00050F94"/>
    <w:rsid w:val="00051EC2"/>
    <w:rsid w:val="00052146"/>
    <w:rsid w:val="000521F2"/>
    <w:rsid w:val="00053B59"/>
    <w:rsid w:val="00056011"/>
    <w:rsid w:val="00057A7F"/>
    <w:rsid w:val="00060FBA"/>
    <w:rsid w:val="00061FE5"/>
    <w:rsid w:val="00062689"/>
    <w:rsid w:val="0006747C"/>
    <w:rsid w:val="00070CC1"/>
    <w:rsid w:val="0007373A"/>
    <w:rsid w:val="000868DE"/>
    <w:rsid w:val="00091C09"/>
    <w:rsid w:val="000949F8"/>
    <w:rsid w:val="00094F53"/>
    <w:rsid w:val="0009596A"/>
    <w:rsid w:val="000A1CB3"/>
    <w:rsid w:val="000A2487"/>
    <w:rsid w:val="000A4329"/>
    <w:rsid w:val="000A4330"/>
    <w:rsid w:val="000A558D"/>
    <w:rsid w:val="000A5E1B"/>
    <w:rsid w:val="000A751D"/>
    <w:rsid w:val="000B0227"/>
    <w:rsid w:val="000B1261"/>
    <w:rsid w:val="000B1345"/>
    <w:rsid w:val="000B2CDD"/>
    <w:rsid w:val="000B382A"/>
    <w:rsid w:val="000B48D0"/>
    <w:rsid w:val="000C140C"/>
    <w:rsid w:val="000C6498"/>
    <w:rsid w:val="000C7B4A"/>
    <w:rsid w:val="000D0CE6"/>
    <w:rsid w:val="000D5C62"/>
    <w:rsid w:val="000D6838"/>
    <w:rsid w:val="000E0D7D"/>
    <w:rsid w:val="000E1235"/>
    <w:rsid w:val="000E22BD"/>
    <w:rsid w:val="000F45C0"/>
    <w:rsid w:val="001005AB"/>
    <w:rsid w:val="00102F6A"/>
    <w:rsid w:val="00104B11"/>
    <w:rsid w:val="00104D5F"/>
    <w:rsid w:val="001119DD"/>
    <w:rsid w:val="0011338F"/>
    <w:rsid w:val="001141B3"/>
    <w:rsid w:val="0011573E"/>
    <w:rsid w:val="00116BB6"/>
    <w:rsid w:val="00121786"/>
    <w:rsid w:val="00121B56"/>
    <w:rsid w:val="001222BA"/>
    <w:rsid w:val="00124638"/>
    <w:rsid w:val="00125160"/>
    <w:rsid w:val="00130A0A"/>
    <w:rsid w:val="00131C52"/>
    <w:rsid w:val="001342A7"/>
    <w:rsid w:val="001367BF"/>
    <w:rsid w:val="001406B2"/>
    <w:rsid w:val="00140DAE"/>
    <w:rsid w:val="00140E20"/>
    <w:rsid w:val="00145B4E"/>
    <w:rsid w:val="0014600A"/>
    <w:rsid w:val="00147BA7"/>
    <w:rsid w:val="00150DD0"/>
    <w:rsid w:val="0015180F"/>
    <w:rsid w:val="00152992"/>
    <w:rsid w:val="0015449E"/>
    <w:rsid w:val="00154D96"/>
    <w:rsid w:val="00155597"/>
    <w:rsid w:val="001621F0"/>
    <w:rsid w:val="001631BF"/>
    <w:rsid w:val="00172B97"/>
    <w:rsid w:val="0018099E"/>
    <w:rsid w:val="00182C80"/>
    <w:rsid w:val="00187DFC"/>
    <w:rsid w:val="0019004A"/>
    <w:rsid w:val="001912F3"/>
    <w:rsid w:val="0019155E"/>
    <w:rsid w:val="00192460"/>
    <w:rsid w:val="00193653"/>
    <w:rsid w:val="00193E6C"/>
    <w:rsid w:val="00196FB2"/>
    <w:rsid w:val="00197D1C"/>
    <w:rsid w:val="001A0570"/>
    <w:rsid w:val="001A39D8"/>
    <w:rsid w:val="001A7D85"/>
    <w:rsid w:val="001B2F26"/>
    <w:rsid w:val="001B3610"/>
    <w:rsid w:val="001B4530"/>
    <w:rsid w:val="001C3E16"/>
    <w:rsid w:val="001D04FD"/>
    <w:rsid w:val="001D2094"/>
    <w:rsid w:val="001D2856"/>
    <w:rsid w:val="001D345E"/>
    <w:rsid w:val="001E37E7"/>
    <w:rsid w:val="001F2720"/>
    <w:rsid w:val="001F2E6D"/>
    <w:rsid w:val="001F38B3"/>
    <w:rsid w:val="001F4B18"/>
    <w:rsid w:val="001F6513"/>
    <w:rsid w:val="00200DEB"/>
    <w:rsid w:val="002010BA"/>
    <w:rsid w:val="00205F76"/>
    <w:rsid w:val="00206673"/>
    <w:rsid w:val="00206E1F"/>
    <w:rsid w:val="002079A8"/>
    <w:rsid w:val="002115E5"/>
    <w:rsid w:val="0021254F"/>
    <w:rsid w:val="0021269F"/>
    <w:rsid w:val="0021563A"/>
    <w:rsid w:val="00217B6D"/>
    <w:rsid w:val="0022208C"/>
    <w:rsid w:val="00233540"/>
    <w:rsid w:val="0023461B"/>
    <w:rsid w:val="00234760"/>
    <w:rsid w:val="00235587"/>
    <w:rsid w:val="0023718D"/>
    <w:rsid w:val="00242189"/>
    <w:rsid w:val="00244456"/>
    <w:rsid w:val="00246EF8"/>
    <w:rsid w:val="0024721D"/>
    <w:rsid w:val="00251405"/>
    <w:rsid w:val="00251E05"/>
    <w:rsid w:val="0025235F"/>
    <w:rsid w:val="002529D2"/>
    <w:rsid w:val="00255C8D"/>
    <w:rsid w:val="00256BF4"/>
    <w:rsid w:val="00257FA7"/>
    <w:rsid w:val="00260749"/>
    <w:rsid w:val="00260B6A"/>
    <w:rsid w:val="002613CD"/>
    <w:rsid w:val="002630C9"/>
    <w:rsid w:val="00263ADA"/>
    <w:rsid w:val="0026512C"/>
    <w:rsid w:val="00265B73"/>
    <w:rsid w:val="0027271C"/>
    <w:rsid w:val="00272F32"/>
    <w:rsid w:val="00276FA1"/>
    <w:rsid w:val="002832BD"/>
    <w:rsid w:val="002851FF"/>
    <w:rsid w:val="00285C31"/>
    <w:rsid w:val="00286D57"/>
    <w:rsid w:val="00287F3F"/>
    <w:rsid w:val="00290390"/>
    <w:rsid w:val="00290567"/>
    <w:rsid w:val="00291B4A"/>
    <w:rsid w:val="0029275E"/>
    <w:rsid w:val="002966EE"/>
    <w:rsid w:val="00297177"/>
    <w:rsid w:val="00297E36"/>
    <w:rsid w:val="002A3719"/>
    <w:rsid w:val="002A4CF0"/>
    <w:rsid w:val="002B173F"/>
    <w:rsid w:val="002B5C8F"/>
    <w:rsid w:val="002C5A76"/>
    <w:rsid w:val="002C5BDE"/>
    <w:rsid w:val="002D0B4F"/>
    <w:rsid w:val="002D0E20"/>
    <w:rsid w:val="002D1EF4"/>
    <w:rsid w:val="002D4E7E"/>
    <w:rsid w:val="002D75B7"/>
    <w:rsid w:val="002E01F7"/>
    <w:rsid w:val="002E4298"/>
    <w:rsid w:val="002E521E"/>
    <w:rsid w:val="002E644F"/>
    <w:rsid w:val="002F49C5"/>
    <w:rsid w:val="002F572B"/>
    <w:rsid w:val="002F5AF0"/>
    <w:rsid w:val="003010B7"/>
    <w:rsid w:val="00302C84"/>
    <w:rsid w:val="00303413"/>
    <w:rsid w:val="003058C1"/>
    <w:rsid w:val="00306FAF"/>
    <w:rsid w:val="003071AF"/>
    <w:rsid w:val="0030792C"/>
    <w:rsid w:val="0031208C"/>
    <w:rsid w:val="00314456"/>
    <w:rsid w:val="00317ED1"/>
    <w:rsid w:val="00321E6C"/>
    <w:rsid w:val="003225AC"/>
    <w:rsid w:val="00324570"/>
    <w:rsid w:val="0032474D"/>
    <w:rsid w:val="003275DC"/>
    <w:rsid w:val="00327A1D"/>
    <w:rsid w:val="00331794"/>
    <w:rsid w:val="00335299"/>
    <w:rsid w:val="00337119"/>
    <w:rsid w:val="00337CD2"/>
    <w:rsid w:val="003433C2"/>
    <w:rsid w:val="003473EA"/>
    <w:rsid w:val="0035002E"/>
    <w:rsid w:val="003500C6"/>
    <w:rsid w:val="0035109E"/>
    <w:rsid w:val="00357E5B"/>
    <w:rsid w:val="00357F15"/>
    <w:rsid w:val="00360734"/>
    <w:rsid w:val="00360B6E"/>
    <w:rsid w:val="00362E05"/>
    <w:rsid w:val="00363056"/>
    <w:rsid w:val="0036454D"/>
    <w:rsid w:val="003648C4"/>
    <w:rsid w:val="0037012B"/>
    <w:rsid w:val="003707E8"/>
    <w:rsid w:val="0037160E"/>
    <w:rsid w:val="00371658"/>
    <w:rsid w:val="0037314B"/>
    <w:rsid w:val="00377A9E"/>
    <w:rsid w:val="00377D26"/>
    <w:rsid w:val="003902FA"/>
    <w:rsid w:val="00390FC4"/>
    <w:rsid w:val="00390FF0"/>
    <w:rsid w:val="0039243B"/>
    <w:rsid w:val="003945D9"/>
    <w:rsid w:val="00395B8F"/>
    <w:rsid w:val="003971F4"/>
    <w:rsid w:val="00397A9E"/>
    <w:rsid w:val="00397DB4"/>
    <w:rsid w:val="003A338F"/>
    <w:rsid w:val="003A62EA"/>
    <w:rsid w:val="003A71D4"/>
    <w:rsid w:val="003B0DFD"/>
    <w:rsid w:val="003C3CA0"/>
    <w:rsid w:val="003C719F"/>
    <w:rsid w:val="003C7D4D"/>
    <w:rsid w:val="003D1C37"/>
    <w:rsid w:val="003D1E00"/>
    <w:rsid w:val="003D27E7"/>
    <w:rsid w:val="003D3B5E"/>
    <w:rsid w:val="003D64E5"/>
    <w:rsid w:val="003D65CF"/>
    <w:rsid w:val="003D73B3"/>
    <w:rsid w:val="003D78DD"/>
    <w:rsid w:val="003D7F78"/>
    <w:rsid w:val="003E3D58"/>
    <w:rsid w:val="003E4143"/>
    <w:rsid w:val="003F1BD5"/>
    <w:rsid w:val="003F2651"/>
    <w:rsid w:val="003F3D45"/>
    <w:rsid w:val="003F514C"/>
    <w:rsid w:val="004027AD"/>
    <w:rsid w:val="00406C08"/>
    <w:rsid w:val="00411F8B"/>
    <w:rsid w:val="00412714"/>
    <w:rsid w:val="00412EF0"/>
    <w:rsid w:val="00413D5B"/>
    <w:rsid w:val="004146C5"/>
    <w:rsid w:val="004206AD"/>
    <w:rsid w:val="00420B1D"/>
    <w:rsid w:val="00420D0F"/>
    <w:rsid w:val="00424034"/>
    <w:rsid w:val="004255F7"/>
    <w:rsid w:val="00430BB8"/>
    <w:rsid w:val="00436862"/>
    <w:rsid w:val="004446F8"/>
    <w:rsid w:val="004447F7"/>
    <w:rsid w:val="00444C40"/>
    <w:rsid w:val="00447079"/>
    <w:rsid w:val="00451627"/>
    <w:rsid w:val="004556C9"/>
    <w:rsid w:val="004569F9"/>
    <w:rsid w:val="00457B18"/>
    <w:rsid w:val="00461780"/>
    <w:rsid w:val="004618D7"/>
    <w:rsid w:val="004621EA"/>
    <w:rsid w:val="00462919"/>
    <w:rsid w:val="004651B9"/>
    <w:rsid w:val="0046645B"/>
    <w:rsid w:val="0046681D"/>
    <w:rsid w:val="00467509"/>
    <w:rsid w:val="00470BD3"/>
    <w:rsid w:val="00470C0E"/>
    <w:rsid w:val="004720FD"/>
    <w:rsid w:val="00472BB4"/>
    <w:rsid w:val="00477352"/>
    <w:rsid w:val="004854DC"/>
    <w:rsid w:val="00487801"/>
    <w:rsid w:val="00487C83"/>
    <w:rsid w:val="00487E1C"/>
    <w:rsid w:val="00492CD7"/>
    <w:rsid w:val="00496D5D"/>
    <w:rsid w:val="004A112C"/>
    <w:rsid w:val="004A2612"/>
    <w:rsid w:val="004A4EC9"/>
    <w:rsid w:val="004A5A87"/>
    <w:rsid w:val="004A6766"/>
    <w:rsid w:val="004B2D9F"/>
    <w:rsid w:val="004B4353"/>
    <w:rsid w:val="004B5A32"/>
    <w:rsid w:val="004B5C09"/>
    <w:rsid w:val="004C17DF"/>
    <w:rsid w:val="004C21DB"/>
    <w:rsid w:val="004C39E4"/>
    <w:rsid w:val="004C678B"/>
    <w:rsid w:val="004D1AF8"/>
    <w:rsid w:val="004D6DA3"/>
    <w:rsid w:val="004D709D"/>
    <w:rsid w:val="004E102E"/>
    <w:rsid w:val="004E227E"/>
    <w:rsid w:val="004E2575"/>
    <w:rsid w:val="004E4222"/>
    <w:rsid w:val="004E49DA"/>
    <w:rsid w:val="004E52AF"/>
    <w:rsid w:val="004E5C83"/>
    <w:rsid w:val="004F265C"/>
    <w:rsid w:val="004F3F8C"/>
    <w:rsid w:val="004F62AD"/>
    <w:rsid w:val="00500A0B"/>
    <w:rsid w:val="00502E57"/>
    <w:rsid w:val="00505F9E"/>
    <w:rsid w:val="00506A76"/>
    <w:rsid w:val="005115D2"/>
    <w:rsid w:val="00511E9F"/>
    <w:rsid w:val="00515BFC"/>
    <w:rsid w:val="0051770E"/>
    <w:rsid w:val="00520112"/>
    <w:rsid w:val="00522DF8"/>
    <w:rsid w:val="00523596"/>
    <w:rsid w:val="0053185D"/>
    <w:rsid w:val="00533BCE"/>
    <w:rsid w:val="00534E9F"/>
    <w:rsid w:val="00536E68"/>
    <w:rsid w:val="00540153"/>
    <w:rsid w:val="0054569A"/>
    <w:rsid w:val="00551DBD"/>
    <w:rsid w:val="005531BE"/>
    <w:rsid w:val="00554276"/>
    <w:rsid w:val="005549CE"/>
    <w:rsid w:val="00554E03"/>
    <w:rsid w:val="00556794"/>
    <w:rsid w:val="00557737"/>
    <w:rsid w:val="00560CAF"/>
    <w:rsid w:val="00562079"/>
    <w:rsid w:val="005636E9"/>
    <w:rsid w:val="00574BF7"/>
    <w:rsid w:val="0057759A"/>
    <w:rsid w:val="00582613"/>
    <w:rsid w:val="005831C5"/>
    <w:rsid w:val="00585248"/>
    <w:rsid w:val="005910AD"/>
    <w:rsid w:val="00592334"/>
    <w:rsid w:val="00593C22"/>
    <w:rsid w:val="005959A6"/>
    <w:rsid w:val="00596C2A"/>
    <w:rsid w:val="005A0C15"/>
    <w:rsid w:val="005A2BC0"/>
    <w:rsid w:val="005A4955"/>
    <w:rsid w:val="005A6E60"/>
    <w:rsid w:val="005B0FD2"/>
    <w:rsid w:val="005B4453"/>
    <w:rsid w:val="005C268E"/>
    <w:rsid w:val="005C291E"/>
    <w:rsid w:val="005C50F9"/>
    <w:rsid w:val="005C6177"/>
    <w:rsid w:val="005C6FC1"/>
    <w:rsid w:val="005D04CA"/>
    <w:rsid w:val="005D1119"/>
    <w:rsid w:val="005D1322"/>
    <w:rsid w:val="005D271D"/>
    <w:rsid w:val="005E1C81"/>
    <w:rsid w:val="005E2112"/>
    <w:rsid w:val="005E510F"/>
    <w:rsid w:val="005E5233"/>
    <w:rsid w:val="005E57FA"/>
    <w:rsid w:val="005E739C"/>
    <w:rsid w:val="005F4F55"/>
    <w:rsid w:val="00600D02"/>
    <w:rsid w:val="0060645F"/>
    <w:rsid w:val="0060656F"/>
    <w:rsid w:val="00611178"/>
    <w:rsid w:val="006128A3"/>
    <w:rsid w:val="0061444E"/>
    <w:rsid w:val="00616B41"/>
    <w:rsid w:val="00616CD9"/>
    <w:rsid w:val="00620619"/>
    <w:rsid w:val="00620AE8"/>
    <w:rsid w:val="00621DDD"/>
    <w:rsid w:val="00623779"/>
    <w:rsid w:val="00624FFE"/>
    <w:rsid w:val="00630383"/>
    <w:rsid w:val="006312FE"/>
    <w:rsid w:val="00632B29"/>
    <w:rsid w:val="0063384D"/>
    <w:rsid w:val="0063460F"/>
    <w:rsid w:val="00636DA1"/>
    <w:rsid w:val="006371A8"/>
    <w:rsid w:val="00644E14"/>
    <w:rsid w:val="0064628C"/>
    <w:rsid w:val="0064644A"/>
    <w:rsid w:val="00646639"/>
    <w:rsid w:val="0065003D"/>
    <w:rsid w:val="0065233B"/>
    <w:rsid w:val="00653CB5"/>
    <w:rsid w:val="0065574A"/>
    <w:rsid w:val="00655967"/>
    <w:rsid w:val="0065621B"/>
    <w:rsid w:val="00656A59"/>
    <w:rsid w:val="00660502"/>
    <w:rsid w:val="00663C91"/>
    <w:rsid w:val="00664C82"/>
    <w:rsid w:val="006652D2"/>
    <w:rsid w:val="00671031"/>
    <w:rsid w:val="00671487"/>
    <w:rsid w:val="00673035"/>
    <w:rsid w:val="00673D37"/>
    <w:rsid w:val="00675441"/>
    <w:rsid w:val="0067720B"/>
    <w:rsid w:val="00680296"/>
    <w:rsid w:val="006832FA"/>
    <w:rsid w:val="00683768"/>
    <w:rsid w:val="00684206"/>
    <w:rsid w:val="0068482B"/>
    <w:rsid w:val="00687389"/>
    <w:rsid w:val="00690E96"/>
    <w:rsid w:val="00691528"/>
    <w:rsid w:val="00692438"/>
    <w:rsid w:val="006928C1"/>
    <w:rsid w:val="0069461E"/>
    <w:rsid w:val="00694EAC"/>
    <w:rsid w:val="006A035D"/>
    <w:rsid w:val="006A0C32"/>
    <w:rsid w:val="006A67A0"/>
    <w:rsid w:val="006A73B3"/>
    <w:rsid w:val="006A7B19"/>
    <w:rsid w:val="006B5A43"/>
    <w:rsid w:val="006B7F8F"/>
    <w:rsid w:val="006C015B"/>
    <w:rsid w:val="006C177C"/>
    <w:rsid w:val="006C2676"/>
    <w:rsid w:val="006C6AFA"/>
    <w:rsid w:val="006D2DBD"/>
    <w:rsid w:val="006D31A7"/>
    <w:rsid w:val="006D40DA"/>
    <w:rsid w:val="006D66B9"/>
    <w:rsid w:val="006E2C05"/>
    <w:rsid w:val="006E5355"/>
    <w:rsid w:val="006E7F1E"/>
    <w:rsid w:val="006F03D4"/>
    <w:rsid w:val="006F10F6"/>
    <w:rsid w:val="006F3B1B"/>
    <w:rsid w:val="00700209"/>
    <w:rsid w:val="00700FE8"/>
    <w:rsid w:val="00704890"/>
    <w:rsid w:val="00705AEF"/>
    <w:rsid w:val="007065C1"/>
    <w:rsid w:val="007068C0"/>
    <w:rsid w:val="0070698B"/>
    <w:rsid w:val="007102A2"/>
    <w:rsid w:val="00711C0E"/>
    <w:rsid w:val="00712EE3"/>
    <w:rsid w:val="00713707"/>
    <w:rsid w:val="007213DE"/>
    <w:rsid w:val="00722F2C"/>
    <w:rsid w:val="007240A2"/>
    <w:rsid w:val="007257F4"/>
    <w:rsid w:val="00727A8A"/>
    <w:rsid w:val="00734BC0"/>
    <w:rsid w:val="0073583F"/>
    <w:rsid w:val="0073620C"/>
    <w:rsid w:val="00737176"/>
    <w:rsid w:val="00740B48"/>
    <w:rsid w:val="007436C3"/>
    <w:rsid w:val="007449F0"/>
    <w:rsid w:val="00745A8A"/>
    <w:rsid w:val="00752A02"/>
    <w:rsid w:val="00755BD8"/>
    <w:rsid w:val="0076146C"/>
    <w:rsid w:val="00765ED5"/>
    <w:rsid w:val="00771087"/>
    <w:rsid w:val="00771C24"/>
    <w:rsid w:val="00772AFB"/>
    <w:rsid w:val="00772D63"/>
    <w:rsid w:val="00784F2B"/>
    <w:rsid w:val="00785555"/>
    <w:rsid w:val="00790526"/>
    <w:rsid w:val="00790F90"/>
    <w:rsid w:val="007921BF"/>
    <w:rsid w:val="00795149"/>
    <w:rsid w:val="00796958"/>
    <w:rsid w:val="00797A2A"/>
    <w:rsid w:val="007A064D"/>
    <w:rsid w:val="007A0662"/>
    <w:rsid w:val="007A15FA"/>
    <w:rsid w:val="007A430A"/>
    <w:rsid w:val="007B06D5"/>
    <w:rsid w:val="007B3785"/>
    <w:rsid w:val="007C21CF"/>
    <w:rsid w:val="007C4698"/>
    <w:rsid w:val="007C54ED"/>
    <w:rsid w:val="007C712F"/>
    <w:rsid w:val="007C7403"/>
    <w:rsid w:val="007D06BF"/>
    <w:rsid w:val="007D34B6"/>
    <w:rsid w:val="007D5836"/>
    <w:rsid w:val="007D6DC4"/>
    <w:rsid w:val="007F6322"/>
    <w:rsid w:val="008014D0"/>
    <w:rsid w:val="00801EB5"/>
    <w:rsid w:val="00804C0A"/>
    <w:rsid w:val="00810510"/>
    <w:rsid w:val="00811304"/>
    <w:rsid w:val="008129EF"/>
    <w:rsid w:val="00813227"/>
    <w:rsid w:val="00813C32"/>
    <w:rsid w:val="008240DA"/>
    <w:rsid w:val="008272B1"/>
    <w:rsid w:val="00830CCC"/>
    <w:rsid w:val="008376DA"/>
    <w:rsid w:val="00837FE2"/>
    <w:rsid w:val="0084045E"/>
    <w:rsid w:val="00841299"/>
    <w:rsid w:val="008414F9"/>
    <w:rsid w:val="008429E5"/>
    <w:rsid w:val="00843971"/>
    <w:rsid w:val="00845DED"/>
    <w:rsid w:val="00846702"/>
    <w:rsid w:val="00853990"/>
    <w:rsid w:val="00854185"/>
    <w:rsid w:val="008610C9"/>
    <w:rsid w:val="00862561"/>
    <w:rsid w:val="008653AD"/>
    <w:rsid w:val="00867EA4"/>
    <w:rsid w:val="00874979"/>
    <w:rsid w:val="008752AC"/>
    <w:rsid w:val="008755C0"/>
    <w:rsid w:val="008817D5"/>
    <w:rsid w:val="008828AC"/>
    <w:rsid w:val="008854F9"/>
    <w:rsid w:val="00887772"/>
    <w:rsid w:val="00892A01"/>
    <w:rsid w:val="008968B7"/>
    <w:rsid w:val="00897D88"/>
    <w:rsid w:val="008A1626"/>
    <w:rsid w:val="008A18E9"/>
    <w:rsid w:val="008A5B53"/>
    <w:rsid w:val="008B22DA"/>
    <w:rsid w:val="008B424D"/>
    <w:rsid w:val="008B569B"/>
    <w:rsid w:val="008C2ED7"/>
    <w:rsid w:val="008C4D73"/>
    <w:rsid w:val="008C6239"/>
    <w:rsid w:val="008C7AD2"/>
    <w:rsid w:val="008D3ADB"/>
    <w:rsid w:val="008D652A"/>
    <w:rsid w:val="008E039A"/>
    <w:rsid w:val="008E07D3"/>
    <w:rsid w:val="008E180C"/>
    <w:rsid w:val="008E3357"/>
    <w:rsid w:val="008E37B8"/>
    <w:rsid w:val="008E3812"/>
    <w:rsid w:val="008E476B"/>
    <w:rsid w:val="008F1095"/>
    <w:rsid w:val="008F2B12"/>
    <w:rsid w:val="008F5001"/>
    <w:rsid w:val="00901A17"/>
    <w:rsid w:val="0090205D"/>
    <w:rsid w:val="00905C79"/>
    <w:rsid w:val="00906438"/>
    <w:rsid w:val="00910FCE"/>
    <w:rsid w:val="00911ED9"/>
    <w:rsid w:val="009135C0"/>
    <w:rsid w:val="00917A6A"/>
    <w:rsid w:val="0092142E"/>
    <w:rsid w:val="00921B89"/>
    <w:rsid w:val="00924D68"/>
    <w:rsid w:val="00926601"/>
    <w:rsid w:val="00930D33"/>
    <w:rsid w:val="009314FF"/>
    <w:rsid w:val="00932E0E"/>
    <w:rsid w:val="00932F50"/>
    <w:rsid w:val="00935647"/>
    <w:rsid w:val="00935BE9"/>
    <w:rsid w:val="00935D61"/>
    <w:rsid w:val="00937155"/>
    <w:rsid w:val="009414C3"/>
    <w:rsid w:val="00943F93"/>
    <w:rsid w:val="00946D79"/>
    <w:rsid w:val="00947319"/>
    <w:rsid w:val="00954B70"/>
    <w:rsid w:val="009604FF"/>
    <w:rsid w:val="00960780"/>
    <w:rsid w:val="009607E6"/>
    <w:rsid w:val="00963647"/>
    <w:rsid w:val="009651A7"/>
    <w:rsid w:val="00966830"/>
    <w:rsid w:val="0096749A"/>
    <w:rsid w:val="00973B7C"/>
    <w:rsid w:val="00981CBA"/>
    <w:rsid w:val="00981ED9"/>
    <w:rsid w:val="00986217"/>
    <w:rsid w:val="00990095"/>
    <w:rsid w:val="00991F04"/>
    <w:rsid w:val="0099210D"/>
    <w:rsid w:val="009921B8"/>
    <w:rsid w:val="00993790"/>
    <w:rsid w:val="00995384"/>
    <w:rsid w:val="009A289C"/>
    <w:rsid w:val="009A4AF3"/>
    <w:rsid w:val="009A6B28"/>
    <w:rsid w:val="009B14B9"/>
    <w:rsid w:val="009B223C"/>
    <w:rsid w:val="009B41D7"/>
    <w:rsid w:val="009B634A"/>
    <w:rsid w:val="009B7C3D"/>
    <w:rsid w:val="009C0587"/>
    <w:rsid w:val="009C0D77"/>
    <w:rsid w:val="009C350A"/>
    <w:rsid w:val="009C4E1B"/>
    <w:rsid w:val="009C6BC5"/>
    <w:rsid w:val="009D0CFB"/>
    <w:rsid w:val="009D21E0"/>
    <w:rsid w:val="009D4E3B"/>
    <w:rsid w:val="009D59CB"/>
    <w:rsid w:val="009D7962"/>
    <w:rsid w:val="009E0F2C"/>
    <w:rsid w:val="009F0F22"/>
    <w:rsid w:val="009F6BF1"/>
    <w:rsid w:val="00A001D1"/>
    <w:rsid w:val="00A02576"/>
    <w:rsid w:val="00A03B3F"/>
    <w:rsid w:val="00A04435"/>
    <w:rsid w:val="00A0574A"/>
    <w:rsid w:val="00A06A6D"/>
    <w:rsid w:val="00A072F5"/>
    <w:rsid w:val="00A07662"/>
    <w:rsid w:val="00A128F9"/>
    <w:rsid w:val="00A15085"/>
    <w:rsid w:val="00A17D1C"/>
    <w:rsid w:val="00A218E5"/>
    <w:rsid w:val="00A22507"/>
    <w:rsid w:val="00A2373F"/>
    <w:rsid w:val="00A2420B"/>
    <w:rsid w:val="00A26268"/>
    <w:rsid w:val="00A3058F"/>
    <w:rsid w:val="00A31979"/>
    <w:rsid w:val="00A31C5D"/>
    <w:rsid w:val="00A31F4C"/>
    <w:rsid w:val="00A3388D"/>
    <w:rsid w:val="00A36F68"/>
    <w:rsid w:val="00A37F37"/>
    <w:rsid w:val="00A43746"/>
    <w:rsid w:val="00A4683B"/>
    <w:rsid w:val="00A505AF"/>
    <w:rsid w:val="00A54552"/>
    <w:rsid w:val="00A56956"/>
    <w:rsid w:val="00A62A26"/>
    <w:rsid w:val="00A62B70"/>
    <w:rsid w:val="00A647C5"/>
    <w:rsid w:val="00A65B8A"/>
    <w:rsid w:val="00A67EE5"/>
    <w:rsid w:val="00A70D57"/>
    <w:rsid w:val="00A81635"/>
    <w:rsid w:val="00A83789"/>
    <w:rsid w:val="00A84580"/>
    <w:rsid w:val="00A846E6"/>
    <w:rsid w:val="00A870C9"/>
    <w:rsid w:val="00A90601"/>
    <w:rsid w:val="00A9231C"/>
    <w:rsid w:val="00A94AEF"/>
    <w:rsid w:val="00AA2751"/>
    <w:rsid w:val="00AA47E3"/>
    <w:rsid w:val="00AA7F53"/>
    <w:rsid w:val="00AB11CB"/>
    <w:rsid w:val="00AB2B5D"/>
    <w:rsid w:val="00AB3A4D"/>
    <w:rsid w:val="00AB4BE4"/>
    <w:rsid w:val="00AC2CEE"/>
    <w:rsid w:val="00AC4EC8"/>
    <w:rsid w:val="00AC6A74"/>
    <w:rsid w:val="00AD023D"/>
    <w:rsid w:val="00AD5598"/>
    <w:rsid w:val="00AD61AA"/>
    <w:rsid w:val="00AD6360"/>
    <w:rsid w:val="00AD7376"/>
    <w:rsid w:val="00AE16B6"/>
    <w:rsid w:val="00AE2BBE"/>
    <w:rsid w:val="00AE2D01"/>
    <w:rsid w:val="00AE3532"/>
    <w:rsid w:val="00AE361F"/>
    <w:rsid w:val="00AE4BA2"/>
    <w:rsid w:val="00AE5ECD"/>
    <w:rsid w:val="00AE630B"/>
    <w:rsid w:val="00AE665D"/>
    <w:rsid w:val="00AE7F11"/>
    <w:rsid w:val="00AF3477"/>
    <w:rsid w:val="00AF4546"/>
    <w:rsid w:val="00AF5AD8"/>
    <w:rsid w:val="00AF5B31"/>
    <w:rsid w:val="00AF62AF"/>
    <w:rsid w:val="00AF6844"/>
    <w:rsid w:val="00AF70F6"/>
    <w:rsid w:val="00B011E2"/>
    <w:rsid w:val="00B04122"/>
    <w:rsid w:val="00B12FD9"/>
    <w:rsid w:val="00B20CB0"/>
    <w:rsid w:val="00B20E77"/>
    <w:rsid w:val="00B21FE4"/>
    <w:rsid w:val="00B220E4"/>
    <w:rsid w:val="00B238D1"/>
    <w:rsid w:val="00B250AA"/>
    <w:rsid w:val="00B27B19"/>
    <w:rsid w:val="00B32D9E"/>
    <w:rsid w:val="00B32FFC"/>
    <w:rsid w:val="00B360D3"/>
    <w:rsid w:val="00B4035B"/>
    <w:rsid w:val="00B42419"/>
    <w:rsid w:val="00B435B5"/>
    <w:rsid w:val="00B43CA6"/>
    <w:rsid w:val="00B44281"/>
    <w:rsid w:val="00B442F9"/>
    <w:rsid w:val="00B47411"/>
    <w:rsid w:val="00B47908"/>
    <w:rsid w:val="00B5018C"/>
    <w:rsid w:val="00B528BC"/>
    <w:rsid w:val="00B54231"/>
    <w:rsid w:val="00B556FF"/>
    <w:rsid w:val="00B55C96"/>
    <w:rsid w:val="00B605E2"/>
    <w:rsid w:val="00B61A33"/>
    <w:rsid w:val="00B6203B"/>
    <w:rsid w:val="00B65332"/>
    <w:rsid w:val="00B75CFC"/>
    <w:rsid w:val="00B7754B"/>
    <w:rsid w:val="00B77B20"/>
    <w:rsid w:val="00B811C5"/>
    <w:rsid w:val="00B83FF0"/>
    <w:rsid w:val="00B85523"/>
    <w:rsid w:val="00B85633"/>
    <w:rsid w:val="00B91503"/>
    <w:rsid w:val="00B9258E"/>
    <w:rsid w:val="00B97BE2"/>
    <w:rsid w:val="00BA0888"/>
    <w:rsid w:val="00BA1288"/>
    <w:rsid w:val="00BA263F"/>
    <w:rsid w:val="00BA3221"/>
    <w:rsid w:val="00BA59CF"/>
    <w:rsid w:val="00BB1096"/>
    <w:rsid w:val="00BB2417"/>
    <w:rsid w:val="00BB25ED"/>
    <w:rsid w:val="00BB6E99"/>
    <w:rsid w:val="00BB7CF6"/>
    <w:rsid w:val="00BC13C6"/>
    <w:rsid w:val="00BC20E4"/>
    <w:rsid w:val="00BC3EE6"/>
    <w:rsid w:val="00BC63A1"/>
    <w:rsid w:val="00BD06AB"/>
    <w:rsid w:val="00BD12DC"/>
    <w:rsid w:val="00BD3CBB"/>
    <w:rsid w:val="00BD50A6"/>
    <w:rsid w:val="00BE0F20"/>
    <w:rsid w:val="00BE2AF4"/>
    <w:rsid w:val="00BE5F79"/>
    <w:rsid w:val="00BE75A5"/>
    <w:rsid w:val="00BF022F"/>
    <w:rsid w:val="00BF0E37"/>
    <w:rsid w:val="00BF4877"/>
    <w:rsid w:val="00C04594"/>
    <w:rsid w:val="00C1478B"/>
    <w:rsid w:val="00C1643D"/>
    <w:rsid w:val="00C1672A"/>
    <w:rsid w:val="00C16ACE"/>
    <w:rsid w:val="00C16C47"/>
    <w:rsid w:val="00C25085"/>
    <w:rsid w:val="00C2563C"/>
    <w:rsid w:val="00C261A9"/>
    <w:rsid w:val="00C310F6"/>
    <w:rsid w:val="00C31B15"/>
    <w:rsid w:val="00C31D7F"/>
    <w:rsid w:val="00C34F03"/>
    <w:rsid w:val="00C37122"/>
    <w:rsid w:val="00C41032"/>
    <w:rsid w:val="00C42AC7"/>
    <w:rsid w:val="00C46684"/>
    <w:rsid w:val="00C47601"/>
    <w:rsid w:val="00C506A8"/>
    <w:rsid w:val="00C50F42"/>
    <w:rsid w:val="00C615DA"/>
    <w:rsid w:val="00C66989"/>
    <w:rsid w:val="00C67F60"/>
    <w:rsid w:val="00C703A5"/>
    <w:rsid w:val="00C70B63"/>
    <w:rsid w:val="00C72F7B"/>
    <w:rsid w:val="00C756B2"/>
    <w:rsid w:val="00C75EBF"/>
    <w:rsid w:val="00C7632A"/>
    <w:rsid w:val="00C7767C"/>
    <w:rsid w:val="00C81747"/>
    <w:rsid w:val="00C859AE"/>
    <w:rsid w:val="00C874D9"/>
    <w:rsid w:val="00C9051C"/>
    <w:rsid w:val="00C9210B"/>
    <w:rsid w:val="00C93098"/>
    <w:rsid w:val="00C93B00"/>
    <w:rsid w:val="00C9523A"/>
    <w:rsid w:val="00C9724C"/>
    <w:rsid w:val="00C97E18"/>
    <w:rsid w:val="00CA1305"/>
    <w:rsid w:val="00CA280B"/>
    <w:rsid w:val="00CA4EED"/>
    <w:rsid w:val="00CA7E8C"/>
    <w:rsid w:val="00CB2063"/>
    <w:rsid w:val="00CB2397"/>
    <w:rsid w:val="00CB2DF0"/>
    <w:rsid w:val="00CB52E6"/>
    <w:rsid w:val="00CB6F66"/>
    <w:rsid w:val="00CC2DBF"/>
    <w:rsid w:val="00CC636D"/>
    <w:rsid w:val="00CD2D2B"/>
    <w:rsid w:val="00CE238F"/>
    <w:rsid w:val="00CE284F"/>
    <w:rsid w:val="00CE599E"/>
    <w:rsid w:val="00CE5CD1"/>
    <w:rsid w:val="00CE79C0"/>
    <w:rsid w:val="00CE79F2"/>
    <w:rsid w:val="00CF42E3"/>
    <w:rsid w:val="00CF473A"/>
    <w:rsid w:val="00CF4E3D"/>
    <w:rsid w:val="00CF6382"/>
    <w:rsid w:val="00CF6E2A"/>
    <w:rsid w:val="00D05B62"/>
    <w:rsid w:val="00D12FD8"/>
    <w:rsid w:val="00D13303"/>
    <w:rsid w:val="00D1576F"/>
    <w:rsid w:val="00D1609A"/>
    <w:rsid w:val="00D202DD"/>
    <w:rsid w:val="00D24323"/>
    <w:rsid w:val="00D24FF2"/>
    <w:rsid w:val="00D27C08"/>
    <w:rsid w:val="00D27D42"/>
    <w:rsid w:val="00D31AB7"/>
    <w:rsid w:val="00D34AAB"/>
    <w:rsid w:val="00D34B03"/>
    <w:rsid w:val="00D357E5"/>
    <w:rsid w:val="00D3665D"/>
    <w:rsid w:val="00D3776A"/>
    <w:rsid w:val="00D41DCC"/>
    <w:rsid w:val="00D45303"/>
    <w:rsid w:val="00D5504A"/>
    <w:rsid w:val="00D5666D"/>
    <w:rsid w:val="00D604C5"/>
    <w:rsid w:val="00D64344"/>
    <w:rsid w:val="00D71A11"/>
    <w:rsid w:val="00D75AE5"/>
    <w:rsid w:val="00D772A9"/>
    <w:rsid w:val="00D8462C"/>
    <w:rsid w:val="00D858EF"/>
    <w:rsid w:val="00D9324B"/>
    <w:rsid w:val="00D936CE"/>
    <w:rsid w:val="00D95526"/>
    <w:rsid w:val="00D95992"/>
    <w:rsid w:val="00D95AA1"/>
    <w:rsid w:val="00DA117F"/>
    <w:rsid w:val="00DA133A"/>
    <w:rsid w:val="00DA335A"/>
    <w:rsid w:val="00DA5F63"/>
    <w:rsid w:val="00DB329A"/>
    <w:rsid w:val="00DB55B9"/>
    <w:rsid w:val="00DB694C"/>
    <w:rsid w:val="00DC0222"/>
    <w:rsid w:val="00DC1BBC"/>
    <w:rsid w:val="00DC72B7"/>
    <w:rsid w:val="00DD49C5"/>
    <w:rsid w:val="00DD5E8F"/>
    <w:rsid w:val="00DD779C"/>
    <w:rsid w:val="00DE0F89"/>
    <w:rsid w:val="00DE2191"/>
    <w:rsid w:val="00DE25A1"/>
    <w:rsid w:val="00DE3F8A"/>
    <w:rsid w:val="00DE4779"/>
    <w:rsid w:val="00DE4B1C"/>
    <w:rsid w:val="00DE5B94"/>
    <w:rsid w:val="00DE5E09"/>
    <w:rsid w:val="00DE652E"/>
    <w:rsid w:val="00DF013C"/>
    <w:rsid w:val="00DF2868"/>
    <w:rsid w:val="00DF3726"/>
    <w:rsid w:val="00DF3AC3"/>
    <w:rsid w:val="00DF569B"/>
    <w:rsid w:val="00DF59BA"/>
    <w:rsid w:val="00DF662C"/>
    <w:rsid w:val="00E05386"/>
    <w:rsid w:val="00E05BC7"/>
    <w:rsid w:val="00E12751"/>
    <w:rsid w:val="00E17BC8"/>
    <w:rsid w:val="00E21D13"/>
    <w:rsid w:val="00E21D58"/>
    <w:rsid w:val="00E22ED4"/>
    <w:rsid w:val="00E24FCB"/>
    <w:rsid w:val="00E26B4D"/>
    <w:rsid w:val="00E26F12"/>
    <w:rsid w:val="00E271C3"/>
    <w:rsid w:val="00E27CCB"/>
    <w:rsid w:val="00E35498"/>
    <w:rsid w:val="00E46476"/>
    <w:rsid w:val="00E46D89"/>
    <w:rsid w:val="00E50C2E"/>
    <w:rsid w:val="00E518B0"/>
    <w:rsid w:val="00E53824"/>
    <w:rsid w:val="00E55AE6"/>
    <w:rsid w:val="00E56771"/>
    <w:rsid w:val="00E56A4A"/>
    <w:rsid w:val="00E6248C"/>
    <w:rsid w:val="00E62B16"/>
    <w:rsid w:val="00E70C7B"/>
    <w:rsid w:val="00E72CD8"/>
    <w:rsid w:val="00E75046"/>
    <w:rsid w:val="00E76F4C"/>
    <w:rsid w:val="00E82097"/>
    <w:rsid w:val="00E83136"/>
    <w:rsid w:val="00E85195"/>
    <w:rsid w:val="00E86304"/>
    <w:rsid w:val="00E9129B"/>
    <w:rsid w:val="00E9251B"/>
    <w:rsid w:val="00E95946"/>
    <w:rsid w:val="00E96E73"/>
    <w:rsid w:val="00EA12C3"/>
    <w:rsid w:val="00EA3788"/>
    <w:rsid w:val="00EA67A7"/>
    <w:rsid w:val="00EB00C0"/>
    <w:rsid w:val="00EB0443"/>
    <w:rsid w:val="00EB07ED"/>
    <w:rsid w:val="00EB320E"/>
    <w:rsid w:val="00EB33CB"/>
    <w:rsid w:val="00EB4F12"/>
    <w:rsid w:val="00EB5263"/>
    <w:rsid w:val="00EC354D"/>
    <w:rsid w:val="00EC3AFF"/>
    <w:rsid w:val="00ED095F"/>
    <w:rsid w:val="00ED58CF"/>
    <w:rsid w:val="00ED78E3"/>
    <w:rsid w:val="00EE13E3"/>
    <w:rsid w:val="00EE29F1"/>
    <w:rsid w:val="00EE2A9B"/>
    <w:rsid w:val="00EE4D37"/>
    <w:rsid w:val="00EE6B2E"/>
    <w:rsid w:val="00EF1E95"/>
    <w:rsid w:val="00EF34FC"/>
    <w:rsid w:val="00EF76EA"/>
    <w:rsid w:val="00F035A9"/>
    <w:rsid w:val="00F0376F"/>
    <w:rsid w:val="00F04D3B"/>
    <w:rsid w:val="00F05F6D"/>
    <w:rsid w:val="00F06AB3"/>
    <w:rsid w:val="00F0738A"/>
    <w:rsid w:val="00F11893"/>
    <w:rsid w:val="00F13661"/>
    <w:rsid w:val="00F15637"/>
    <w:rsid w:val="00F1756D"/>
    <w:rsid w:val="00F17C11"/>
    <w:rsid w:val="00F2040A"/>
    <w:rsid w:val="00F21A8D"/>
    <w:rsid w:val="00F23697"/>
    <w:rsid w:val="00F24328"/>
    <w:rsid w:val="00F24847"/>
    <w:rsid w:val="00F27A34"/>
    <w:rsid w:val="00F3074C"/>
    <w:rsid w:val="00F308A4"/>
    <w:rsid w:val="00F3366C"/>
    <w:rsid w:val="00F340D6"/>
    <w:rsid w:val="00F34C75"/>
    <w:rsid w:val="00F36BB7"/>
    <w:rsid w:val="00F43AC7"/>
    <w:rsid w:val="00F443B8"/>
    <w:rsid w:val="00F460B5"/>
    <w:rsid w:val="00F46188"/>
    <w:rsid w:val="00F46731"/>
    <w:rsid w:val="00F51696"/>
    <w:rsid w:val="00F538AA"/>
    <w:rsid w:val="00F53B06"/>
    <w:rsid w:val="00F62F71"/>
    <w:rsid w:val="00F658F7"/>
    <w:rsid w:val="00F669E1"/>
    <w:rsid w:val="00F67744"/>
    <w:rsid w:val="00F71245"/>
    <w:rsid w:val="00F71AD4"/>
    <w:rsid w:val="00F722B7"/>
    <w:rsid w:val="00F76C39"/>
    <w:rsid w:val="00F82F0E"/>
    <w:rsid w:val="00F841C0"/>
    <w:rsid w:val="00F852EF"/>
    <w:rsid w:val="00F90869"/>
    <w:rsid w:val="00F90D32"/>
    <w:rsid w:val="00F90E7B"/>
    <w:rsid w:val="00F923BE"/>
    <w:rsid w:val="00F9737B"/>
    <w:rsid w:val="00FA03AA"/>
    <w:rsid w:val="00FA078E"/>
    <w:rsid w:val="00FA14E5"/>
    <w:rsid w:val="00FA5B82"/>
    <w:rsid w:val="00FB3809"/>
    <w:rsid w:val="00FC27AE"/>
    <w:rsid w:val="00FC3AF9"/>
    <w:rsid w:val="00FC3EDE"/>
    <w:rsid w:val="00FC59B9"/>
    <w:rsid w:val="00FC6520"/>
    <w:rsid w:val="00FC71F7"/>
    <w:rsid w:val="00FD1744"/>
    <w:rsid w:val="00FD578A"/>
    <w:rsid w:val="00FD6517"/>
    <w:rsid w:val="00FD761F"/>
    <w:rsid w:val="00FE0C17"/>
    <w:rsid w:val="00FE62B0"/>
    <w:rsid w:val="00FE6A42"/>
    <w:rsid w:val="00FF0C56"/>
    <w:rsid w:val="00FF46A8"/>
    <w:rsid w:val="00FF6479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DC9C1AF"/>
  <w15:docId w15:val="{8C61ACC0-98D1-4244-93E4-4FA928A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table" w:styleId="TableGrid">
    <w:name w:val="Table Grid"/>
    <w:basedOn w:val="TableNormal"/>
    <w:uiPriority w:val="59"/>
    <w:rsid w:val="001D2856"/>
    <w:rPr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BB8"/>
    <w:pPr>
      <w:contextualSpacing/>
    </w:pPr>
  </w:style>
  <w:style w:type="character" w:styleId="Strong">
    <w:name w:val="Strong"/>
    <w:basedOn w:val="DefaultParagraphFont"/>
    <w:uiPriority w:val="22"/>
    <w:qFormat/>
    <w:rsid w:val="00CF4E3D"/>
    <w:rPr>
      <w:b/>
      <w:bCs/>
    </w:rPr>
  </w:style>
  <w:style w:type="character" w:customStyle="1" w:styleId="apple-style-span">
    <w:name w:val="apple-style-span"/>
    <w:basedOn w:val="DefaultParagraphFont"/>
    <w:rsid w:val="00B4035B"/>
  </w:style>
  <w:style w:type="character" w:customStyle="1" w:styleId="st">
    <w:name w:val="st"/>
    <w:basedOn w:val="DefaultParagraphFont"/>
    <w:rsid w:val="002F49C5"/>
  </w:style>
  <w:style w:type="table" w:styleId="LightList">
    <w:name w:val="Light List"/>
    <w:basedOn w:val="TableNormal"/>
    <w:uiPriority w:val="61"/>
    <w:rsid w:val="003D73B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3">
    <w:name w:val="Medium List 2 Accent 3"/>
    <w:basedOn w:val="TableNormal"/>
    <w:uiPriority w:val="66"/>
    <w:rsid w:val="003D73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3D73B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D73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DA5F63"/>
    <w:pPr>
      <w:tabs>
        <w:tab w:val="center" w:pos="4320"/>
        <w:tab w:val="right" w:pos="8640"/>
      </w:tabs>
      <w:ind w:left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5F63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2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F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D6838"/>
  </w:style>
  <w:style w:type="character" w:styleId="Hyperlink">
    <w:name w:val="Hyperlink"/>
    <w:basedOn w:val="DefaultParagraphFont"/>
    <w:uiPriority w:val="99"/>
    <w:unhideWhenUsed/>
    <w:rsid w:val="004A26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ED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character" w:customStyle="1" w:styleId="a-size-large">
    <w:name w:val="a-size-large"/>
    <w:basedOn w:val="DefaultParagraphFont"/>
    <w:rsid w:val="006C015B"/>
  </w:style>
  <w:style w:type="character" w:customStyle="1" w:styleId="apple-converted-space">
    <w:name w:val="apple-converted-space"/>
    <w:basedOn w:val="DefaultParagraphFont"/>
    <w:rsid w:val="006C015B"/>
  </w:style>
  <w:style w:type="character" w:customStyle="1" w:styleId="a-declarative">
    <w:name w:val="a-declarative"/>
    <w:basedOn w:val="DefaultParagraphFont"/>
    <w:rsid w:val="006C015B"/>
  </w:style>
  <w:style w:type="character" w:customStyle="1" w:styleId="a-size-base">
    <w:name w:val="a-size-base"/>
    <w:basedOn w:val="DefaultParagraphFont"/>
    <w:rsid w:val="006C015B"/>
  </w:style>
  <w:style w:type="character" w:customStyle="1" w:styleId="a-size-medium">
    <w:name w:val="a-size-medium"/>
    <w:basedOn w:val="DefaultParagraphFont"/>
    <w:rsid w:val="006C015B"/>
  </w:style>
  <w:style w:type="character" w:customStyle="1" w:styleId="a-list-item">
    <w:name w:val="a-list-item"/>
    <w:basedOn w:val="DefaultParagraphFont"/>
    <w:rsid w:val="006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0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whitaker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7B94-1049-4763-92C1-1F67A24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dlwhitaker</dc:creator>
  <cp:lastModifiedBy>Elinor Tennyson</cp:lastModifiedBy>
  <cp:revision>2</cp:revision>
  <cp:lastPrinted>2018-08-31T15:51:00Z</cp:lastPrinted>
  <dcterms:created xsi:type="dcterms:W3CDTF">2018-08-31T15:53:00Z</dcterms:created>
  <dcterms:modified xsi:type="dcterms:W3CDTF">2018-08-31T15:53:00Z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